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F538" w14:textId="77777777" w:rsidR="00072066" w:rsidRPr="00072066" w:rsidRDefault="00072066" w:rsidP="006345A4">
      <w:pPr>
        <w:tabs>
          <w:tab w:val="left" w:pos="6336"/>
        </w:tabs>
        <w:spacing w:line="360" w:lineRule="auto"/>
        <w:jc w:val="both"/>
        <w:sectPr w:rsidR="00072066" w:rsidRPr="00072066" w:rsidSect="003275B2">
          <w:headerReference w:type="default" r:id="rId7"/>
          <w:footerReference w:type="default" r:id="rId8"/>
          <w:type w:val="continuous"/>
          <w:pgSz w:w="12240" w:h="15840" w:code="1"/>
          <w:pgMar w:top="2235" w:right="1134" w:bottom="1701" w:left="1701" w:header="567" w:footer="624" w:gutter="0"/>
          <w:cols w:space="708"/>
          <w:docGrid w:linePitch="360"/>
        </w:sectPr>
      </w:pPr>
    </w:p>
    <w:p w14:paraId="58866E3B" w14:textId="77777777" w:rsidR="001F6CD8" w:rsidRPr="00463B2B" w:rsidRDefault="001F6CD8" w:rsidP="001F6CD8">
      <w:pPr>
        <w:jc w:val="both"/>
      </w:pPr>
      <w:bookmarkStart w:id="0" w:name="_Hlk45818197"/>
      <w:bookmarkStart w:id="1" w:name="_Hlk45819037"/>
      <w:r w:rsidRPr="00463B2B">
        <w:t>Bogotá D.C., ____</w:t>
      </w:r>
      <w:r>
        <w:t xml:space="preserve"> </w:t>
      </w:r>
      <w:r w:rsidRPr="00463B2B">
        <w:t xml:space="preserve">de __________ del año </w:t>
      </w:r>
      <w:r>
        <w:t>20</w:t>
      </w:r>
      <w:r w:rsidRPr="00463B2B">
        <w:t>___</w:t>
      </w:r>
    </w:p>
    <w:p w14:paraId="383FA999" w14:textId="77777777" w:rsidR="001F6CD8" w:rsidRPr="00463B2B" w:rsidRDefault="001F6CD8" w:rsidP="001F6CD8">
      <w:pPr>
        <w:jc w:val="both"/>
      </w:pPr>
    </w:p>
    <w:p w14:paraId="7D5A1617" w14:textId="77777777" w:rsidR="001F6CD8" w:rsidRPr="00463B2B" w:rsidRDefault="001F6CD8" w:rsidP="001F6CD8">
      <w:pPr>
        <w:jc w:val="both"/>
      </w:pPr>
      <w:r w:rsidRPr="00463B2B">
        <w:t>Maestra</w:t>
      </w:r>
    </w:p>
    <w:p w14:paraId="040E6373" w14:textId="77777777" w:rsidR="001F6CD8" w:rsidRPr="00463B2B" w:rsidRDefault="001F6CD8" w:rsidP="001F6CD8">
      <w:pPr>
        <w:jc w:val="both"/>
        <w:rPr>
          <w:b/>
        </w:rPr>
      </w:pPr>
      <w:r w:rsidRPr="00463B2B">
        <w:rPr>
          <w:b/>
        </w:rPr>
        <w:t>MARTA LUCÍA BUSTOS GÓMEZ</w:t>
      </w:r>
    </w:p>
    <w:p w14:paraId="3709E641" w14:textId="77777777" w:rsidR="001F6CD8" w:rsidRPr="00463B2B" w:rsidRDefault="001F6CD8" w:rsidP="001F6CD8">
      <w:pPr>
        <w:jc w:val="both"/>
      </w:pPr>
      <w:r w:rsidRPr="00463B2B">
        <w:t>Coordinadora</w:t>
      </w:r>
    </w:p>
    <w:p w14:paraId="11D31D4A" w14:textId="77777777" w:rsidR="001F6CD8" w:rsidRPr="00463B2B" w:rsidRDefault="001F6CD8" w:rsidP="001F6CD8">
      <w:pPr>
        <w:jc w:val="both"/>
      </w:pPr>
      <w:r w:rsidRPr="00463B2B">
        <w:t>Maestría en Estudios Artísticos</w:t>
      </w:r>
    </w:p>
    <w:p w14:paraId="6B1752E8" w14:textId="77777777" w:rsidR="001F6CD8" w:rsidRPr="00463B2B" w:rsidRDefault="001F6CD8" w:rsidP="001F6CD8">
      <w:pPr>
        <w:jc w:val="both"/>
      </w:pPr>
      <w:r w:rsidRPr="00463B2B">
        <w:t>Universidad Distrital Francisco José de Caldas</w:t>
      </w:r>
    </w:p>
    <w:p w14:paraId="78D482DE" w14:textId="77777777" w:rsidR="001F6CD8" w:rsidRPr="00463B2B" w:rsidRDefault="001F6CD8" w:rsidP="001F6CD8">
      <w:pPr>
        <w:jc w:val="both"/>
      </w:pPr>
      <w:r w:rsidRPr="00463B2B">
        <w:t>Ciudad.</w:t>
      </w:r>
    </w:p>
    <w:p w14:paraId="0BAD70C5" w14:textId="77777777" w:rsidR="001F6CD8" w:rsidRPr="00463B2B" w:rsidRDefault="001F6CD8" w:rsidP="001F6CD8">
      <w:pPr>
        <w:jc w:val="both"/>
      </w:pPr>
    </w:p>
    <w:p w14:paraId="17CBDB42" w14:textId="77777777" w:rsidR="001F6CD8" w:rsidRPr="00463B2B" w:rsidRDefault="001F6CD8" w:rsidP="001F6CD8">
      <w:pPr>
        <w:ind w:left="1134" w:hanging="567"/>
        <w:jc w:val="both"/>
        <w:rPr>
          <w:b/>
        </w:rPr>
      </w:pPr>
      <w:r w:rsidRPr="00463B2B">
        <w:rPr>
          <w:b/>
        </w:rPr>
        <w:t>Ref.: Solicitud aplicación descuentos pago de matrícula egresados de programas de pregrado, monitores</w:t>
      </w:r>
      <w:r>
        <w:rPr>
          <w:b/>
        </w:rPr>
        <w:t xml:space="preserve">, beca o beneficiarios </w:t>
      </w:r>
      <w:r w:rsidRPr="00463B2B">
        <w:rPr>
          <w:b/>
        </w:rPr>
        <w:t>100% Universidad Distrital Francisco José de Caldas y presentación certificado electoral.</w:t>
      </w:r>
    </w:p>
    <w:p w14:paraId="02A73478" w14:textId="77777777" w:rsidR="001F6CD8" w:rsidRPr="00463B2B" w:rsidRDefault="001F6CD8" w:rsidP="001F6CD8">
      <w:pPr>
        <w:jc w:val="both"/>
      </w:pPr>
    </w:p>
    <w:p w14:paraId="639489A0" w14:textId="77777777" w:rsidR="001F6CD8" w:rsidRPr="00463B2B" w:rsidRDefault="001F6CD8" w:rsidP="001F6CD8">
      <w:pPr>
        <w:ind w:left="567" w:hanging="567"/>
        <w:jc w:val="both"/>
      </w:pPr>
      <w:r w:rsidRPr="00463B2B">
        <w:t>Respetada Maestra Bustos:</w:t>
      </w:r>
    </w:p>
    <w:p w14:paraId="5470BB82" w14:textId="77777777" w:rsidR="001F6CD8" w:rsidRPr="00463B2B" w:rsidRDefault="001F6CD8" w:rsidP="001F6CD8">
      <w:pPr>
        <w:ind w:left="567" w:hanging="567"/>
        <w:jc w:val="both"/>
      </w:pPr>
    </w:p>
    <w:p w14:paraId="03D648CA" w14:textId="77777777" w:rsidR="001F6CD8" w:rsidRDefault="001F6CD8" w:rsidP="001F6CD8">
      <w:pPr>
        <w:jc w:val="both"/>
      </w:pPr>
      <w:r w:rsidRPr="00463B2B">
        <w:t>Yo_</w:t>
      </w:r>
      <w:commentRangeStart w:id="2"/>
      <w:r w:rsidRPr="00463B2B">
        <w:t>____________________________________________________</w:t>
      </w:r>
      <w:commentRangeEnd w:id="2"/>
      <w:r w:rsidRPr="00463B2B">
        <w:rPr>
          <w:rStyle w:val="Refdecomentario"/>
          <w:sz w:val="24"/>
          <w:szCs w:val="24"/>
        </w:rPr>
        <w:commentReference w:id="2"/>
      </w:r>
      <w:r w:rsidRPr="00463B2B">
        <w:t>, identificado (a) con</w:t>
      </w:r>
      <w:r>
        <w:t xml:space="preserve"> (___) No. ___________________, </w:t>
      </w:r>
      <w:r w:rsidRPr="00463B2B">
        <w:t xml:space="preserve">me permito solicitar a la Coordinación del Proyecto Curricular de Maestría en Estudios Artísticos, aplicar el </w:t>
      </w:r>
      <w:commentRangeStart w:id="3"/>
      <w:r w:rsidRPr="00463B2B">
        <w:t>__</w:t>
      </w:r>
      <w:r>
        <w:t>_</w:t>
      </w:r>
      <w:r w:rsidRPr="00463B2B">
        <w:t>__</w:t>
      </w:r>
      <w:commentRangeEnd w:id="3"/>
      <w:r w:rsidRPr="00463B2B">
        <w:rPr>
          <w:rStyle w:val="Refdecomentario"/>
          <w:sz w:val="24"/>
          <w:szCs w:val="24"/>
        </w:rPr>
        <w:commentReference w:id="3"/>
      </w:r>
      <w:r w:rsidRPr="00463B2B">
        <w:t xml:space="preserve">% de descuento en el valor de pago de mi matrícula, periodo académico _______, en cumplimiento de las disposiciones establecidas en el Acuerdo N°004 de enero 25 de 2006 emitido por el Consejo Superior Universitario y el artículo 1 de la Ley 815 de 2003 del Congreso de la Republica de Colombia. </w:t>
      </w:r>
    </w:p>
    <w:p w14:paraId="4EB329B3" w14:textId="77777777" w:rsidR="001F6CD8" w:rsidRPr="00463B2B" w:rsidRDefault="001F6CD8" w:rsidP="001F6CD8">
      <w:pPr>
        <w:jc w:val="both"/>
      </w:pPr>
    </w:p>
    <w:p w14:paraId="4A539A55" w14:textId="229F1B12" w:rsidR="001F6CD8" w:rsidRPr="00463B2B" w:rsidRDefault="001F6CD8" w:rsidP="001F6CD8">
      <w:pPr>
        <w:jc w:val="both"/>
      </w:pPr>
      <w:r w:rsidRPr="00463B2B">
        <w:t xml:space="preserve">Para efectos de lo anterior, </w:t>
      </w:r>
      <w:r w:rsidRPr="00463B2B">
        <w:rPr>
          <w:b/>
        </w:rPr>
        <w:t>declaro que NO he utilizado el descuento solicitado para realizar otro Programa de Posgrado en la Universidad Distrital Francisco José de Caldas</w:t>
      </w:r>
      <w:r w:rsidRPr="00463B2B">
        <w:t xml:space="preserve">. Adicionalmente, aclaro que conozco y acepto </w:t>
      </w:r>
      <w:r w:rsidR="00660377" w:rsidRPr="00463B2B">
        <w:t>que</w:t>
      </w:r>
      <w:r w:rsidR="00660377">
        <w:t xml:space="preserve"> </w:t>
      </w:r>
      <w:r w:rsidRPr="00463B2B">
        <w:t>de haber utilizado el descuento para el desarrollo de otro Programa de Posgrado en la Universidad Distrital Francisco José de Caldas, se podrán adelantar las acciones legales pertinentes.</w:t>
      </w:r>
    </w:p>
    <w:p w14:paraId="045494B6" w14:textId="77777777" w:rsidR="001F6CD8" w:rsidRPr="00463B2B" w:rsidRDefault="001F6CD8" w:rsidP="001F6CD8">
      <w:pPr>
        <w:spacing w:line="276" w:lineRule="auto"/>
        <w:jc w:val="both"/>
      </w:pPr>
    </w:p>
    <w:p w14:paraId="3BD9B7D3" w14:textId="77777777" w:rsidR="001F6CD8" w:rsidRPr="00463B2B" w:rsidRDefault="001F6CD8" w:rsidP="001F6CD8">
      <w:pPr>
        <w:jc w:val="both"/>
      </w:pPr>
      <w:r w:rsidRPr="00463B2B">
        <w:t xml:space="preserve">En adjunto presento </w:t>
      </w:r>
      <w:commentRangeStart w:id="4"/>
      <w:r w:rsidRPr="00463B2B">
        <w:t xml:space="preserve">___________________________________________ </w:t>
      </w:r>
      <w:commentRangeEnd w:id="4"/>
      <w:r w:rsidRPr="00463B2B">
        <w:rPr>
          <w:rStyle w:val="Refdecomentario"/>
          <w:sz w:val="24"/>
          <w:szCs w:val="24"/>
        </w:rPr>
        <w:commentReference w:id="4"/>
      </w:r>
      <w:r w:rsidRPr="00463B2B">
        <w:t>el cual hace constar el cumplimiento del requisito de egresado previsto en el Acuerdo mencionado y el ejercicio como sufragante.</w:t>
      </w:r>
    </w:p>
    <w:p w14:paraId="2A6DEBDA" w14:textId="77777777" w:rsidR="001F6CD8" w:rsidRPr="00463B2B" w:rsidRDefault="001F6CD8" w:rsidP="001F6CD8">
      <w:pPr>
        <w:spacing w:line="276" w:lineRule="auto"/>
        <w:jc w:val="both"/>
      </w:pPr>
    </w:p>
    <w:p w14:paraId="55FDC7A3" w14:textId="77777777" w:rsidR="001F6CD8" w:rsidRDefault="001F6CD8" w:rsidP="001F6CD8">
      <w:pPr>
        <w:spacing w:line="276" w:lineRule="auto"/>
        <w:jc w:val="both"/>
      </w:pPr>
      <w:r w:rsidRPr="00463B2B">
        <w:t>De antemano agradezco su amable colaboración.</w:t>
      </w:r>
    </w:p>
    <w:p w14:paraId="03E08FF6" w14:textId="77777777" w:rsidR="001F6CD8" w:rsidRDefault="001F6CD8" w:rsidP="001F6CD8">
      <w:pPr>
        <w:spacing w:line="276" w:lineRule="auto"/>
        <w:jc w:val="both"/>
      </w:pPr>
    </w:p>
    <w:p w14:paraId="58FF7861" w14:textId="3102D5F8" w:rsidR="001F6CD8" w:rsidRDefault="001F6CD8" w:rsidP="001F6CD8">
      <w:pPr>
        <w:spacing w:line="276" w:lineRule="auto"/>
        <w:jc w:val="both"/>
      </w:pPr>
      <w:r w:rsidRPr="00463B2B">
        <w:t>Cordialmente,</w:t>
      </w:r>
    </w:p>
    <w:p w14:paraId="54D768C1" w14:textId="77777777" w:rsidR="005160BC" w:rsidRPr="00463B2B" w:rsidRDefault="005160BC" w:rsidP="001F6CD8">
      <w:pPr>
        <w:spacing w:line="276" w:lineRule="auto"/>
        <w:jc w:val="both"/>
      </w:pPr>
    </w:p>
    <w:p w14:paraId="5BB9FAED" w14:textId="77777777" w:rsidR="001F6CD8" w:rsidRPr="00463B2B" w:rsidRDefault="001F6CD8" w:rsidP="001F6CD8">
      <w:pPr>
        <w:jc w:val="both"/>
      </w:pPr>
      <w:r w:rsidRPr="00463B2B">
        <w:t xml:space="preserve">_____________________________ </w:t>
      </w:r>
    </w:p>
    <w:p w14:paraId="08DC4033" w14:textId="77777777" w:rsidR="001F6CD8" w:rsidRPr="00736117" w:rsidRDefault="001F6CD8" w:rsidP="001F6CD8">
      <w:pPr>
        <w:jc w:val="both"/>
        <w:rPr>
          <w:b/>
        </w:rPr>
      </w:pPr>
      <w:r w:rsidRPr="00736117">
        <w:rPr>
          <w:b/>
        </w:rPr>
        <w:t>(</w:t>
      </w:r>
      <w:r w:rsidRPr="00736117">
        <w:rPr>
          <w:b/>
          <w:i/>
        </w:rPr>
        <w:t>Firma digital</w:t>
      </w:r>
      <w:r w:rsidRPr="00736117">
        <w:rPr>
          <w:b/>
        </w:rPr>
        <w:t>)</w:t>
      </w:r>
      <w:bookmarkStart w:id="5" w:name="_GoBack"/>
      <w:bookmarkEnd w:id="5"/>
    </w:p>
    <w:p w14:paraId="04979FCD" w14:textId="77777777" w:rsidR="001F6CD8" w:rsidRPr="00463B2B" w:rsidRDefault="001F6CD8" w:rsidP="001F6CD8">
      <w:pPr>
        <w:spacing w:line="276" w:lineRule="auto"/>
        <w:jc w:val="both"/>
      </w:pPr>
      <w:r>
        <w:t>Nombre del e</w:t>
      </w:r>
      <w:r w:rsidRPr="00463B2B">
        <w:t>studiante:</w:t>
      </w:r>
    </w:p>
    <w:p w14:paraId="13F42CFC" w14:textId="66DA8FE6" w:rsidR="00463B2B" w:rsidRPr="00962086" w:rsidRDefault="001F6CD8" w:rsidP="005160BC">
      <w:pPr>
        <w:spacing w:line="276" w:lineRule="auto"/>
        <w:jc w:val="both"/>
      </w:pPr>
      <w:r>
        <w:t xml:space="preserve">Código </w:t>
      </w:r>
      <w:r w:rsidRPr="00463B2B">
        <w:t>estudiantil</w:t>
      </w:r>
      <w:r>
        <w:t xml:space="preserve">: </w:t>
      </w:r>
      <w:bookmarkEnd w:id="0"/>
      <w:bookmarkEnd w:id="1"/>
    </w:p>
    <w:sectPr w:rsidR="00463B2B" w:rsidRPr="00962086" w:rsidSect="003275B2">
      <w:type w:val="continuous"/>
      <w:pgSz w:w="12240" w:h="15840" w:code="1"/>
      <w:pgMar w:top="2235" w:right="1134" w:bottom="1701" w:left="1701" w:header="567" w:footer="624" w:gutter="0"/>
      <w:cols w:space="708"/>
      <w:formProt w:val="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Facartes" w:date="2019-06-25T15:26:00Z" w:initials="F">
    <w:p w14:paraId="07B790B6" w14:textId="77777777" w:rsidR="001F6CD8" w:rsidRDefault="001F6CD8" w:rsidP="001F6CD8">
      <w:pPr>
        <w:pStyle w:val="Textocomentario"/>
      </w:pPr>
      <w:r>
        <w:rPr>
          <w:rStyle w:val="Refdecomentario"/>
        </w:rPr>
        <w:annotationRef/>
      </w:r>
      <w:r>
        <w:t>Nombre completo.</w:t>
      </w:r>
    </w:p>
  </w:comment>
  <w:comment w:id="3" w:author="Facartes" w:date="2019-06-25T15:26:00Z" w:initials="F">
    <w:p w14:paraId="28374CE4" w14:textId="77777777" w:rsidR="001F6CD8" w:rsidRDefault="001F6CD8" w:rsidP="001F6CD8">
      <w:pPr>
        <w:pStyle w:val="Textocomentario"/>
      </w:pPr>
      <w:r>
        <w:rPr>
          <w:rStyle w:val="Refdecomentario"/>
        </w:rPr>
        <w:annotationRef/>
      </w:r>
    </w:p>
    <w:p w14:paraId="6C8D9833" w14:textId="77777777" w:rsidR="001F6CD8" w:rsidRDefault="001F6CD8" w:rsidP="001F6CD8">
      <w:pPr>
        <w:pStyle w:val="Textocomentario"/>
      </w:pPr>
      <w:r>
        <w:t>-30% egresados UD.</w:t>
      </w:r>
    </w:p>
    <w:p w14:paraId="0F14C069" w14:textId="77777777" w:rsidR="001F6CD8" w:rsidRDefault="001F6CD8" w:rsidP="001F6CD8">
      <w:pPr>
        <w:pStyle w:val="Textocomentario"/>
      </w:pPr>
      <w:r>
        <w:t>-50% egresados que certifiquen monitorias académicas o administrativas.</w:t>
      </w:r>
    </w:p>
    <w:p w14:paraId="2A263491" w14:textId="77777777" w:rsidR="001F6CD8" w:rsidRDefault="001F6CD8" w:rsidP="001F6CD8">
      <w:pPr>
        <w:pStyle w:val="Textocomentario"/>
      </w:pPr>
      <w:r>
        <w:t>(</w:t>
      </w:r>
      <w:r w:rsidRPr="003951E7">
        <w:rPr>
          <w:i/>
        </w:rPr>
        <w:t>Descuentos no acumulables, debe escoger uno de los anteriores beneficios</w:t>
      </w:r>
      <w:r>
        <w:t>)</w:t>
      </w:r>
    </w:p>
    <w:p w14:paraId="16BB6FE7" w14:textId="77777777" w:rsidR="001F6CD8" w:rsidRDefault="001F6CD8" w:rsidP="001F6CD8">
      <w:pPr>
        <w:pStyle w:val="Textocomentario"/>
      </w:pPr>
      <w:r>
        <w:t xml:space="preserve">-100% beca o beneficiario UD. </w:t>
      </w:r>
    </w:p>
    <w:p w14:paraId="2FC0A080" w14:textId="77777777" w:rsidR="001F6CD8" w:rsidRDefault="001F6CD8" w:rsidP="001F6CD8">
      <w:pPr>
        <w:pStyle w:val="Textocomentario"/>
      </w:pPr>
      <w:r>
        <w:t>-10% por presentar copia del certificado electoral (</w:t>
      </w:r>
      <w:r w:rsidRPr="003951E7">
        <w:rPr>
          <w:i/>
        </w:rPr>
        <w:t>aplica para todos los estudiantes</w:t>
      </w:r>
      <w:r>
        <w:t>).</w:t>
      </w:r>
    </w:p>
  </w:comment>
  <w:comment w:id="4" w:author="Facartes" w:date="2019-06-25T15:26:00Z" w:initials="F">
    <w:p w14:paraId="0BDA0F17" w14:textId="77777777" w:rsidR="001F6CD8" w:rsidRDefault="001F6CD8" w:rsidP="001F6CD8">
      <w:pPr>
        <w:pStyle w:val="Textocomentario"/>
        <w:rPr>
          <w:rStyle w:val="Refdecomentario"/>
        </w:rPr>
      </w:pPr>
      <w:r>
        <w:rPr>
          <w:rStyle w:val="Refdecomentario"/>
        </w:rPr>
        <w:annotationRef/>
      </w:r>
      <w:r>
        <w:rPr>
          <w:rStyle w:val="Refdecomentario"/>
        </w:rPr>
        <w:t xml:space="preserve">          </w:t>
      </w:r>
    </w:p>
    <w:p w14:paraId="4781AEDC" w14:textId="77777777" w:rsidR="001F6CD8" w:rsidRDefault="001F6CD8" w:rsidP="001F6CD8">
      <w:pPr>
        <w:pStyle w:val="Textocomentario"/>
      </w:pPr>
      <w:r>
        <w:t>-Si solicita descuento del 30 % debe adjuntar “fotocopia Diploma o fotocopia Acta de Grado” (</w:t>
      </w:r>
      <w:r w:rsidRPr="003951E7">
        <w:rPr>
          <w:i/>
        </w:rPr>
        <w:t>según sea el caso</w:t>
      </w:r>
      <w:r>
        <w:t xml:space="preserve">) y/o Certificado Original de egresado expedido </w:t>
      </w:r>
      <w:r w:rsidRPr="00BC57F2">
        <w:t>por la Secr</w:t>
      </w:r>
      <w:r>
        <w:t>etaría Académica de la Facultad.</w:t>
      </w:r>
    </w:p>
    <w:p w14:paraId="551E0F07" w14:textId="77777777" w:rsidR="001F6CD8" w:rsidRDefault="001F6CD8" w:rsidP="001F6CD8">
      <w:pPr>
        <w:pStyle w:val="Textocomentario"/>
      </w:pPr>
      <w:r>
        <w:t xml:space="preserve">-Si solicita descuento del 50% debe adjuntar Certificación Original de la Monitoria expedida por la Secretaría Académica de la Facultad. </w:t>
      </w:r>
    </w:p>
    <w:p w14:paraId="7D3368F7" w14:textId="77777777" w:rsidR="001F6CD8" w:rsidRDefault="001F6CD8" w:rsidP="001F6CD8">
      <w:pPr>
        <w:pStyle w:val="Textocomentario"/>
      </w:pPr>
      <w:r>
        <w:t>-Si solicita descuento del 100% por Beca o por ser beneficiario de la UD, adjuntar resolución de Beca y/o certificación donde indique que es beneficiario.</w:t>
      </w:r>
    </w:p>
    <w:p w14:paraId="384EBB60" w14:textId="77777777" w:rsidR="001F6CD8" w:rsidRPr="003146CA" w:rsidRDefault="001F6CD8" w:rsidP="001F6CD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t>-</w:t>
      </w:r>
      <w:r w:rsidRPr="00E32D15">
        <w:rPr>
          <w:rFonts w:asciiTheme="minorHAnsi" w:eastAsiaTheme="minorHAnsi" w:hAnsiTheme="minorHAnsi" w:cstheme="minorBidi"/>
          <w:sz w:val="20"/>
          <w:szCs w:val="20"/>
          <w:lang w:val="es-CO" w:eastAsia="en-US"/>
        </w:rPr>
        <w:t>Si solicita descuento del 10% debe adjuntar copia del certificado electoral de las</w:t>
      </w:r>
      <w:r>
        <w:rPr>
          <w:rFonts w:asciiTheme="minorHAnsi" w:eastAsiaTheme="minorHAnsi" w:hAnsiTheme="minorHAnsi" w:cstheme="minorBidi"/>
          <w:sz w:val="20"/>
          <w:szCs w:val="20"/>
          <w:lang w:val="es-CO" w:eastAsia="en-US"/>
        </w:rPr>
        <w:t xml:space="preserve"> últimas</w:t>
      </w:r>
      <w:r w:rsidRPr="00E32D15">
        <w:rPr>
          <w:rFonts w:asciiTheme="minorHAnsi" w:eastAsiaTheme="minorHAnsi" w:hAnsiTheme="minorHAnsi" w:cstheme="minorBidi"/>
          <w:sz w:val="20"/>
          <w:szCs w:val="20"/>
          <w:lang w:val="es-CO" w:eastAsia="en-US"/>
        </w:rPr>
        <w:t xml:space="preserve"> votaciones</w:t>
      </w:r>
      <w:r>
        <w:rPr>
          <w:rFonts w:asciiTheme="minorHAnsi" w:eastAsiaTheme="minorHAnsi" w:hAnsiTheme="minorHAnsi" w:cstheme="minorBidi"/>
          <w:sz w:val="20"/>
          <w:szCs w:val="20"/>
          <w:lang w:val="es-CO" w:eastAsia="en-US"/>
        </w:rP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B790B6" w15:done="0"/>
  <w15:commentEx w15:paraId="2FC0A080" w15:done="0"/>
  <w15:commentEx w15:paraId="384EBB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790B6" w16cid:durableId="22BB1779"/>
  <w16cid:commentId w16cid:paraId="2FC0A080" w16cid:durableId="22BB177A"/>
  <w16cid:commentId w16cid:paraId="384EBB60" w16cid:durableId="22BB17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8831" w14:textId="77777777" w:rsidR="00F20DA9" w:rsidRDefault="00F20DA9" w:rsidP="003536FC">
      <w:r>
        <w:separator/>
      </w:r>
    </w:p>
  </w:endnote>
  <w:endnote w:type="continuationSeparator" w:id="0">
    <w:p w14:paraId="5B952A24" w14:textId="77777777" w:rsidR="00F20DA9" w:rsidRDefault="00F20DA9" w:rsidP="003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37DD" w14:textId="77777777" w:rsidR="00C2153A" w:rsidRDefault="00D63D74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FCD6F1F" wp14:editId="472CC823">
          <wp:simplePos x="0" y="0"/>
          <wp:positionH relativeFrom="margin">
            <wp:posOffset>4880610</wp:posOffset>
          </wp:positionH>
          <wp:positionV relativeFrom="paragraph">
            <wp:posOffset>-132080</wp:posOffset>
          </wp:positionV>
          <wp:extent cx="1061720" cy="361950"/>
          <wp:effectExtent l="0" t="0" r="508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C06B252" wp14:editId="47F3B1D4">
              <wp:simplePos x="0" y="0"/>
              <wp:positionH relativeFrom="margin">
                <wp:align>left</wp:align>
              </wp:positionH>
              <wp:positionV relativeFrom="paragraph">
                <wp:posOffset>-253366</wp:posOffset>
              </wp:positionV>
              <wp:extent cx="5951855" cy="0"/>
              <wp:effectExtent l="0" t="0" r="10795" b="1905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85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77D844" id="Conector recto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19.95pt" to="468.6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C2153A" w:rsidRPr="0095792F">
      <w:rPr>
        <w:rFonts w:ascii="Cambria" w:hAnsi="Cambria"/>
        <w:sz w:val="18"/>
      </w:rPr>
      <w:t xml:space="preserve">PBX 57(1)3239300 Ext. </w:t>
    </w:r>
    <w:r w:rsidR="00774717">
      <w:rPr>
        <w:rFonts w:ascii="Cambria" w:hAnsi="Cambria"/>
        <w:sz w:val="18"/>
      </w:rPr>
      <w:t>6622</w:t>
    </w:r>
  </w:p>
  <w:p w14:paraId="3534C472" w14:textId="77777777" w:rsidR="00324A18" w:rsidRPr="0095792F" w:rsidRDefault="00BF3A95" w:rsidP="00E55BFD">
    <w:pPr>
      <w:pStyle w:val="Piedepgina"/>
      <w:ind w:right="-802"/>
      <w:jc w:val="both"/>
      <w:rPr>
        <w:rFonts w:ascii="Cambria" w:hAnsi="Cambria"/>
        <w:sz w:val="18"/>
      </w:rPr>
    </w:pPr>
    <w:r>
      <w:rPr>
        <w:rFonts w:ascii="Cambria" w:hAnsi="Cambria"/>
        <w:noProof/>
        <w:sz w:val="18"/>
        <w:lang w:eastAsia="es-CO"/>
      </w:rPr>
      <w:t xml:space="preserve">Carrera </w:t>
    </w:r>
    <w:r w:rsidR="00312BC8">
      <w:rPr>
        <w:rFonts w:ascii="Cambria" w:hAnsi="Cambria"/>
        <w:noProof/>
        <w:sz w:val="18"/>
        <w:lang w:eastAsia="es-CO"/>
      </w:rPr>
      <w:t>13</w:t>
    </w:r>
    <w:r>
      <w:rPr>
        <w:rFonts w:ascii="Cambria" w:hAnsi="Cambria"/>
        <w:noProof/>
        <w:sz w:val="18"/>
        <w:lang w:eastAsia="es-CO"/>
      </w:rPr>
      <w:t xml:space="preserve"> No. </w:t>
    </w:r>
    <w:r w:rsidR="00312BC8">
      <w:rPr>
        <w:rFonts w:ascii="Cambria" w:hAnsi="Cambria"/>
        <w:noProof/>
        <w:sz w:val="18"/>
        <w:lang w:eastAsia="es-CO"/>
      </w:rPr>
      <w:t>14 69</w:t>
    </w:r>
    <w:r w:rsidR="002D5045">
      <w:rPr>
        <w:rFonts w:ascii="Cambria" w:hAnsi="Cambria"/>
        <w:noProof/>
        <w:sz w:val="18"/>
        <w:lang w:eastAsia="es-CO"/>
      </w:rPr>
      <w:t xml:space="preserve"> Piso 2</w:t>
    </w:r>
    <w:r w:rsidR="00C2153A">
      <w:rPr>
        <w:rFonts w:ascii="Cambria" w:hAnsi="Cambria"/>
        <w:sz w:val="18"/>
      </w:rPr>
      <w:t>,</w:t>
    </w:r>
    <w:r w:rsidR="002D5045">
      <w:rPr>
        <w:rFonts w:ascii="Cambria" w:hAnsi="Cambria"/>
        <w:sz w:val="18"/>
      </w:rPr>
      <w:t xml:space="preserve"> Palacio La Meced,</w:t>
    </w:r>
    <w:r w:rsidR="00C2153A">
      <w:rPr>
        <w:rFonts w:ascii="Cambria" w:hAnsi="Cambria"/>
        <w:sz w:val="18"/>
      </w:rPr>
      <w:t xml:space="preserve"> </w:t>
    </w:r>
    <w:r w:rsidR="00C2153A" w:rsidRPr="0095792F">
      <w:rPr>
        <w:rFonts w:ascii="Cambria" w:hAnsi="Cambria"/>
        <w:sz w:val="18"/>
      </w:rPr>
      <w:t>Bogotá D.C. – Colombia</w:t>
    </w:r>
  </w:p>
  <w:p w14:paraId="446114DE" w14:textId="77777777" w:rsidR="00324A18" w:rsidRDefault="00324A18" w:rsidP="00F233B4">
    <w:pPr>
      <w:pStyle w:val="Piedepgina"/>
      <w:tabs>
        <w:tab w:val="clear" w:pos="8838"/>
        <w:tab w:val="right" w:pos="9356"/>
      </w:tabs>
      <w:ind w:right="49"/>
      <w:jc w:val="both"/>
      <w:rPr>
        <w:rFonts w:ascii="Cambria" w:hAnsi="Cambria"/>
        <w:sz w:val="14"/>
      </w:rPr>
    </w:pPr>
    <w:r w:rsidRPr="0095792F">
      <w:rPr>
        <w:rFonts w:ascii="Cambria" w:hAnsi="Cambria"/>
        <w:b/>
        <w:sz w:val="14"/>
      </w:rPr>
      <w:t>Acreditación Institucional de Alta Calidad.</w:t>
    </w:r>
    <w:r w:rsidRPr="0095792F">
      <w:rPr>
        <w:b/>
        <w:sz w:val="14"/>
      </w:rPr>
      <w:t xml:space="preserve"> </w:t>
    </w:r>
    <w:r w:rsidRPr="0095792F">
      <w:rPr>
        <w:rFonts w:ascii="Cambria" w:hAnsi="Cambria"/>
        <w:sz w:val="14"/>
      </w:rPr>
      <w:t>Resolución No. 23096 del 15 de diciembre de 2016</w:t>
    </w:r>
    <w:r w:rsidR="00473418">
      <w:rPr>
        <w:rFonts w:ascii="Cambria" w:hAnsi="Cambria"/>
        <w:sz w:val="14"/>
      </w:rPr>
      <w:tab/>
    </w:r>
    <w:hyperlink r:id="rId2" w:history="1">
      <w:r w:rsidR="003275B2" w:rsidRPr="00C833C9">
        <w:rPr>
          <w:rStyle w:val="Hipervnculo"/>
          <w:rFonts w:ascii="Cambria" w:hAnsi="Cambria"/>
          <w:sz w:val="14"/>
        </w:rPr>
        <w:t>maestriaeasab@udistrital.edu.co</w:t>
      </w:r>
    </w:hyperlink>
  </w:p>
  <w:p w14:paraId="5B6A5F1D" w14:textId="0180E5BD" w:rsidR="003275B2" w:rsidRPr="0095792F" w:rsidRDefault="003275B2" w:rsidP="003275B2">
    <w:pPr>
      <w:pStyle w:val="Piedepgina"/>
      <w:tabs>
        <w:tab w:val="clear" w:pos="8838"/>
        <w:tab w:val="right" w:pos="9356"/>
      </w:tabs>
      <w:ind w:right="49"/>
      <w:jc w:val="center"/>
      <w:rPr>
        <w:b/>
        <w:sz w:val="14"/>
      </w:rPr>
    </w:pPr>
    <w:r w:rsidRPr="003275B2">
      <w:rPr>
        <w:b/>
        <w:sz w:val="14"/>
      </w:rPr>
      <w:fldChar w:fldCharType="begin"/>
    </w:r>
    <w:r w:rsidRPr="003275B2">
      <w:rPr>
        <w:b/>
        <w:sz w:val="14"/>
      </w:rPr>
      <w:instrText>PAGE   \* MERGEFORMAT</w:instrText>
    </w:r>
    <w:r w:rsidRPr="003275B2">
      <w:rPr>
        <w:b/>
        <w:sz w:val="14"/>
      </w:rPr>
      <w:fldChar w:fldCharType="separate"/>
    </w:r>
    <w:r w:rsidR="009F0C91" w:rsidRPr="009F0C91">
      <w:rPr>
        <w:b/>
        <w:noProof/>
        <w:sz w:val="14"/>
        <w:lang w:val="es-ES"/>
      </w:rPr>
      <w:t>1</w:t>
    </w:r>
    <w:r w:rsidRPr="003275B2">
      <w:rPr>
        <w:b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C9645" w14:textId="77777777" w:rsidR="00F20DA9" w:rsidRDefault="00F20DA9" w:rsidP="003536FC">
      <w:r>
        <w:separator/>
      </w:r>
    </w:p>
  </w:footnote>
  <w:footnote w:type="continuationSeparator" w:id="0">
    <w:p w14:paraId="212EB63B" w14:textId="77777777" w:rsidR="00F20DA9" w:rsidRDefault="00F20DA9" w:rsidP="0035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F7802" w14:textId="77777777" w:rsidR="003536FC" w:rsidRDefault="00D63D74" w:rsidP="00473418">
    <w:pPr>
      <w:pStyle w:val="Encabezado"/>
      <w:ind w:left="-851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0CFB6EB" wp14:editId="2BA9262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844165" cy="1065530"/>
          <wp:effectExtent l="0" t="0" r="0" b="127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BA132" w14:textId="77777777" w:rsidR="003536FC" w:rsidRDefault="003536FC" w:rsidP="003536FC">
    <w:pPr>
      <w:pStyle w:val="Encabezado"/>
      <w:jc w:val="center"/>
    </w:pPr>
  </w:p>
  <w:p w14:paraId="6A33C50B" w14:textId="77777777" w:rsidR="003536FC" w:rsidRDefault="009E5250" w:rsidP="009E5250">
    <w:pPr>
      <w:pStyle w:val="Encabezado"/>
      <w:tabs>
        <w:tab w:val="left" w:pos="3583"/>
      </w:tabs>
    </w:pPr>
    <w:r>
      <w:tab/>
    </w:r>
    <w:r>
      <w:tab/>
    </w:r>
  </w:p>
  <w:p w14:paraId="5F1B1494" w14:textId="77777777" w:rsidR="003536FC" w:rsidRDefault="003536FC" w:rsidP="003536FC">
    <w:pPr>
      <w:pStyle w:val="Encabezado"/>
      <w:jc w:val="center"/>
    </w:pPr>
  </w:p>
  <w:p w14:paraId="2CF16CF3" w14:textId="77777777" w:rsidR="003536FC" w:rsidRPr="00473418" w:rsidRDefault="00D63D74" w:rsidP="00E55BFD">
    <w:pPr>
      <w:pStyle w:val="Encabezado"/>
      <w:spacing w:before="60"/>
      <w:ind w:left="1276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3292BF1" wp14:editId="2D876F81">
              <wp:simplePos x="0" y="0"/>
              <wp:positionH relativeFrom="column">
                <wp:posOffset>791845</wp:posOffset>
              </wp:positionH>
              <wp:positionV relativeFrom="paragraph">
                <wp:posOffset>4445</wp:posOffset>
              </wp:positionV>
              <wp:extent cx="2052955" cy="5715"/>
              <wp:effectExtent l="0" t="0" r="23495" b="32385"/>
              <wp:wrapNone/>
              <wp:docPr id="1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52955" cy="57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D9545E" id="Conector recto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5pt,.35pt" to="22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" strokecolor="windowText" strokeweight=".5pt">
              <v:stroke joinstyle="miter"/>
              <o:lock v:ext="edit" shapetype="f"/>
            </v:line>
          </w:pict>
        </mc:Fallback>
      </mc:AlternateContent>
    </w:r>
    <w:r w:rsidR="00B56894">
      <w:rPr>
        <w:rFonts w:ascii="Cambria" w:hAnsi="Cambria"/>
        <w:b/>
        <w:sz w:val="16"/>
      </w:rPr>
      <w:t>Facultad de Artes ASAB</w:t>
    </w:r>
  </w:p>
  <w:p w14:paraId="44ED716E" w14:textId="77777777" w:rsidR="003536FC" w:rsidRPr="00312BC8" w:rsidRDefault="00774717" w:rsidP="00E55BFD">
    <w:pPr>
      <w:pStyle w:val="Encabezado"/>
      <w:ind w:left="1276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Maestría en Estudios Artísticos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RJ4hoZ7+fCwEdF1IHO+v3JUcJ8=" w:salt="Ujp9aS/zYUEMwzfNoRob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D74"/>
    <w:rsid w:val="000059B5"/>
    <w:rsid w:val="00016C48"/>
    <w:rsid w:val="000321EE"/>
    <w:rsid w:val="00035CDC"/>
    <w:rsid w:val="00072066"/>
    <w:rsid w:val="0007387F"/>
    <w:rsid w:val="00076F23"/>
    <w:rsid w:val="000845E4"/>
    <w:rsid w:val="00094AB0"/>
    <w:rsid w:val="00096CFD"/>
    <w:rsid w:val="000A3644"/>
    <w:rsid w:val="000C6062"/>
    <w:rsid w:val="000D7EC9"/>
    <w:rsid w:val="00142A77"/>
    <w:rsid w:val="00170795"/>
    <w:rsid w:val="0019420B"/>
    <w:rsid w:val="001A6E7E"/>
    <w:rsid w:val="001B5C6F"/>
    <w:rsid w:val="001C7814"/>
    <w:rsid w:val="001D5EF8"/>
    <w:rsid w:val="001D7694"/>
    <w:rsid w:val="001E20DE"/>
    <w:rsid w:val="001E5DD5"/>
    <w:rsid w:val="001F5CB4"/>
    <w:rsid w:val="001F6CD8"/>
    <w:rsid w:val="0020364F"/>
    <w:rsid w:val="00205AB3"/>
    <w:rsid w:val="00220FF2"/>
    <w:rsid w:val="002239A8"/>
    <w:rsid w:val="00227BC6"/>
    <w:rsid w:val="002326E4"/>
    <w:rsid w:val="00237E44"/>
    <w:rsid w:val="00241E3C"/>
    <w:rsid w:val="002540DA"/>
    <w:rsid w:val="00274FE9"/>
    <w:rsid w:val="00281D2B"/>
    <w:rsid w:val="002A2B8A"/>
    <w:rsid w:val="002B3365"/>
    <w:rsid w:val="002C087F"/>
    <w:rsid w:val="002D071C"/>
    <w:rsid w:val="002D5045"/>
    <w:rsid w:val="00312BC8"/>
    <w:rsid w:val="00317F61"/>
    <w:rsid w:val="00324A18"/>
    <w:rsid w:val="003253FE"/>
    <w:rsid w:val="003275B2"/>
    <w:rsid w:val="003536FC"/>
    <w:rsid w:val="00363E24"/>
    <w:rsid w:val="003834C2"/>
    <w:rsid w:val="003A5445"/>
    <w:rsid w:val="003B1804"/>
    <w:rsid w:val="003C781A"/>
    <w:rsid w:val="003F133E"/>
    <w:rsid w:val="00417962"/>
    <w:rsid w:val="00432932"/>
    <w:rsid w:val="00442E56"/>
    <w:rsid w:val="00463B2B"/>
    <w:rsid w:val="00473418"/>
    <w:rsid w:val="004B431A"/>
    <w:rsid w:val="004E7138"/>
    <w:rsid w:val="004E7CD4"/>
    <w:rsid w:val="004F6EE9"/>
    <w:rsid w:val="004F74AF"/>
    <w:rsid w:val="00505BDC"/>
    <w:rsid w:val="005160BC"/>
    <w:rsid w:val="00516783"/>
    <w:rsid w:val="00554526"/>
    <w:rsid w:val="005725E4"/>
    <w:rsid w:val="00577979"/>
    <w:rsid w:val="00581E37"/>
    <w:rsid w:val="005A641E"/>
    <w:rsid w:val="005A7A25"/>
    <w:rsid w:val="005C1C99"/>
    <w:rsid w:val="00611335"/>
    <w:rsid w:val="00616BA9"/>
    <w:rsid w:val="0063440C"/>
    <w:rsid w:val="006345A4"/>
    <w:rsid w:val="006511DE"/>
    <w:rsid w:val="00660377"/>
    <w:rsid w:val="00661561"/>
    <w:rsid w:val="00720E46"/>
    <w:rsid w:val="00736117"/>
    <w:rsid w:val="00774717"/>
    <w:rsid w:val="007A2305"/>
    <w:rsid w:val="007D4B7C"/>
    <w:rsid w:val="007D667A"/>
    <w:rsid w:val="007E4BFF"/>
    <w:rsid w:val="00800DE2"/>
    <w:rsid w:val="008010DE"/>
    <w:rsid w:val="00805556"/>
    <w:rsid w:val="0081019C"/>
    <w:rsid w:val="00814CED"/>
    <w:rsid w:val="00834C8B"/>
    <w:rsid w:val="00855DB8"/>
    <w:rsid w:val="00871968"/>
    <w:rsid w:val="0089446F"/>
    <w:rsid w:val="008C0729"/>
    <w:rsid w:val="008D6E8B"/>
    <w:rsid w:val="00921C47"/>
    <w:rsid w:val="00956FB5"/>
    <w:rsid w:val="0095792F"/>
    <w:rsid w:val="00962086"/>
    <w:rsid w:val="0096720C"/>
    <w:rsid w:val="009B25F9"/>
    <w:rsid w:val="009B5B78"/>
    <w:rsid w:val="009E5250"/>
    <w:rsid w:val="009F0C91"/>
    <w:rsid w:val="00A025E9"/>
    <w:rsid w:val="00A02FEA"/>
    <w:rsid w:val="00A11374"/>
    <w:rsid w:val="00A410D0"/>
    <w:rsid w:val="00A745E1"/>
    <w:rsid w:val="00A749FE"/>
    <w:rsid w:val="00A841BA"/>
    <w:rsid w:val="00A9190A"/>
    <w:rsid w:val="00AA0017"/>
    <w:rsid w:val="00AA155C"/>
    <w:rsid w:val="00AA51CD"/>
    <w:rsid w:val="00AC7C11"/>
    <w:rsid w:val="00AE14B2"/>
    <w:rsid w:val="00B37CBE"/>
    <w:rsid w:val="00B56894"/>
    <w:rsid w:val="00B57C66"/>
    <w:rsid w:val="00B647AB"/>
    <w:rsid w:val="00B663A9"/>
    <w:rsid w:val="00B83290"/>
    <w:rsid w:val="00BA6061"/>
    <w:rsid w:val="00BD2E2F"/>
    <w:rsid w:val="00BD3460"/>
    <w:rsid w:val="00BE15EC"/>
    <w:rsid w:val="00BF3A95"/>
    <w:rsid w:val="00BF6141"/>
    <w:rsid w:val="00C2153A"/>
    <w:rsid w:val="00C45A3D"/>
    <w:rsid w:val="00CD51D4"/>
    <w:rsid w:val="00CD7428"/>
    <w:rsid w:val="00CF69B3"/>
    <w:rsid w:val="00D02F3E"/>
    <w:rsid w:val="00D02FAD"/>
    <w:rsid w:val="00D05D6E"/>
    <w:rsid w:val="00D3631B"/>
    <w:rsid w:val="00D63D74"/>
    <w:rsid w:val="00D85776"/>
    <w:rsid w:val="00D94F56"/>
    <w:rsid w:val="00DB1168"/>
    <w:rsid w:val="00DB7AF6"/>
    <w:rsid w:val="00DE5F14"/>
    <w:rsid w:val="00DF610B"/>
    <w:rsid w:val="00E17A9E"/>
    <w:rsid w:val="00E239FB"/>
    <w:rsid w:val="00E3631B"/>
    <w:rsid w:val="00E43799"/>
    <w:rsid w:val="00E4550F"/>
    <w:rsid w:val="00E54BE8"/>
    <w:rsid w:val="00E55BFD"/>
    <w:rsid w:val="00E5740E"/>
    <w:rsid w:val="00E614F8"/>
    <w:rsid w:val="00E62FFC"/>
    <w:rsid w:val="00E86241"/>
    <w:rsid w:val="00E94D39"/>
    <w:rsid w:val="00EA58BA"/>
    <w:rsid w:val="00EB3C71"/>
    <w:rsid w:val="00EC1683"/>
    <w:rsid w:val="00EF181F"/>
    <w:rsid w:val="00F16606"/>
    <w:rsid w:val="00F20DA9"/>
    <w:rsid w:val="00F233B4"/>
    <w:rsid w:val="00F25C93"/>
    <w:rsid w:val="00F31607"/>
    <w:rsid w:val="00F46457"/>
    <w:rsid w:val="00F506BB"/>
    <w:rsid w:val="00F84E5C"/>
    <w:rsid w:val="00FA1974"/>
    <w:rsid w:val="00FA5F7D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467DA"/>
  <w15:docId w15:val="{A021901F-1252-4166-8F5E-1F5F9D0F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4A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536FC"/>
  </w:style>
  <w:style w:type="paragraph" w:styleId="Piedepgina">
    <w:name w:val="footer"/>
    <w:basedOn w:val="Normal"/>
    <w:link w:val="PiedepginaCar"/>
    <w:uiPriority w:val="99"/>
    <w:unhideWhenUsed/>
    <w:rsid w:val="003536FC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6FC"/>
  </w:style>
  <w:style w:type="paragraph" w:styleId="Textodeglobo">
    <w:name w:val="Balloon Text"/>
    <w:basedOn w:val="Normal"/>
    <w:link w:val="TextodegloboCar"/>
    <w:uiPriority w:val="99"/>
    <w:semiHidden/>
    <w:unhideWhenUsed/>
    <w:rsid w:val="00324A18"/>
    <w:rPr>
      <w:rFonts w:ascii="Segoe UI" w:eastAsia="Calibri" w:hAnsi="Segoe UI" w:cs="Segoe UI"/>
      <w:sz w:val="18"/>
      <w:szCs w:val="18"/>
      <w:lang w:val="es-CO" w:eastAsia="en-US"/>
    </w:rPr>
  </w:style>
  <w:style w:type="character" w:customStyle="1" w:styleId="TextodegloboCar">
    <w:name w:val="Texto de globo Car"/>
    <w:link w:val="Textodeglobo"/>
    <w:uiPriority w:val="99"/>
    <w:semiHidden/>
    <w:rsid w:val="00324A18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3275B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3B1804"/>
    <w:pPr>
      <w:ind w:left="720"/>
      <w:contextualSpacing/>
    </w:pPr>
    <w:rPr>
      <w:rFonts w:eastAsia="Batang"/>
    </w:rPr>
  </w:style>
  <w:style w:type="paragraph" w:customStyle="1" w:styleId="Sinespaciado1">
    <w:name w:val="Sin espaciado1"/>
    <w:rsid w:val="003B1804"/>
    <w:rPr>
      <w:rFonts w:eastAsia="Times New Roman"/>
      <w:sz w:val="22"/>
      <w:szCs w:val="22"/>
      <w:lang w:eastAsia="en-US"/>
    </w:rPr>
  </w:style>
  <w:style w:type="character" w:styleId="Textoennegrita">
    <w:name w:val="Strong"/>
    <w:uiPriority w:val="22"/>
    <w:qFormat/>
    <w:rsid w:val="00AA0017"/>
    <w:rPr>
      <w:b/>
      <w:bCs/>
    </w:rPr>
  </w:style>
  <w:style w:type="table" w:styleId="Tablaconcuadrcula">
    <w:name w:val="Table Grid"/>
    <w:basedOn w:val="Tablanormal"/>
    <w:uiPriority w:val="59"/>
    <w:rsid w:val="00AA0017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63B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3B2B"/>
    <w:pPr>
      <w:spacing w:after="160"/>
    </w:pPr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63B2B"/>
    <w:rPr>
      <w:rFonts w:asciiTheme="minorHAnsi" w:eastAsiaTheme="minorHAnsi" w:hAnsiTheme="minorHAnsi" w:cstheme="minorBidi"/>
      <w:lang w:eastAsia="en-US"/>
    </w:rPr>
  </w:style>
  <w:style w:type="paragraph" w:styleId="Revisin">
    <w:name w:val="Revision"/>
    <w:hidden/>
    <w:uiPriority w:val="99"/>
    <w:semiHidden/>
    <w:rsid w:val="00BF614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estriaeasab@udistrital.edu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%200705\Maestria%202018\Produccion\Logos%20y%20formatos\MAESTRIA_ESTUDIOS_ARTISTIC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A6A93-2044-4B7D-8490-7F098E66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MAESTRIA_ESTUDIOS_ARTISTICOS.dot</Template>
  <TotalTime>55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udistrital</Company>
  <LinksUpToDate>false</LinksUpToDate>
  <CharactersWithSpaces>1704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mailto:maestriaeasab@udistrital.edu.co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Usuario de Windows</cp:lastModifiedBy>
  <cp:revision>25</cp:revision>
  <cp:lastPrinted>2018-02-28T20:19:00Z</cp:lastPrinted>
  <dcterms:created xsi:type="dcterms:W3CDTF">2018-04-11T20:45:00Z</dcterms:created>
  <dcterms:modified xsi:type="dcterms:W3CDTF">2020-07-17T00:22:00Z</dcterms:modified>
</cp:coreProperties>
</file>