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8E85" w14:textId="77777777" w:rsidR="00072066" w:rsidRPr="00072066" w:rsidRDefault="00072066" w:rsidP="006345A4">
      <w:pPr>
        <w:tabs>
          <w:tab w:val="left" w:pos="6336"/>
        </w:tabs>
        <w:spacing w:line="360" w:lineRule="auto"/>
        <w:jc w:val="both"/>
        <w:rPr>
          <w:rFonts w:ascii="Times New Roman" w:hAnsi="Times New Roman"/>
          <w:sz w:val="24"/>
          <w:szCs w:val="24"/>
        </w:rPr>
        <w:sectPr w:rsidR="00072066" w:rsidRPr="00072066" w:rsidSect="003275B2">
          <w:headerReference w:type="default" r:id="rId8"/>
          <w:footerReference w:type="default" r:id="rId9"/>
          <w:type w:val="continuous"/>
          <w:pgSz w:w="12240" w:h="15840" w:code="1"/>
          <w:pgMar w:top="2235" w:right="1134" w:bottom="1701" w:left="1701" w:header="567" w:footer="624" w:gutter="0"/>
          <w:cols w:space="708"/>
          <w:docGrid w:linePitch="360"/>
        </w:sect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E22AF1" w:rsidRPr="00E117D7" w14:paraId="3B06B0FF" w14:textId="77777777" w:rsidTr="00637AED">
        <w:trPr>
          <w:trHeight w:val="6071"/>
        </w:trPr>
        <w:tc>
          <w:tcPr>
            <w:tcW w:w="10206" w:type="dxa"/>
          </w:tcPr>
          <w:tbl>
            <w:tblPr>
              <w:tblpPr w:leftFromText="141" w:rightFromText="141" w:vertAnchor="text" w:horzAnchor="margin" w:tblpX="-25" w:tblpY="-65"/>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98"/>
              <w:gridCol w:w="3841"/>
              <w:gridCol w:w="2136"/>
              <w:gridCol w:w="2226"/>
            </w:tblGrid>
            <w:tr w:rsidR="00E22AF1" w:rsidRPr="00FE4312" w14:paraId="66A4E2A3" w14:textId="77777777" w:rsidTr="00637AED">
              <w:trPr>
                <w:trHeight w:val="277"/>
              </w:trPr>
              <w:tc>
                <w:tcPr>
                  <w:tcW w:w="10201" w:type="dxa"/>
                  <w:gridSpan w:val="4"/>
                  <w:shd w:val="clear" w:color="auto" w:fill="A6A6A6"/>
                  <w:vAlign w:val="center"/>
                </w:tcPr>
                <w:p w14:paraId="2BCC6FFD" w14:textId="77777777" w:rsidR="00E22AF1" w:rsidRPr="00637AED" w:rsidRDefault="00E22AF1" w:rsidP="00637AED">
                  <w:pPr>
                    <w:pStyle w:val="Textoindependiente"/>
                    <w:spacing w:after="0" w:line="240" w:lineRule="auto"/>
                    <w:ind w:left="0"/>
                    <w:jc w:val="center"/>
                    <w:rPr>
                      <w:rFonts w:ascii="Times New Roman" w:hAnsi="Times New Roman"/>
                      <w:b/>
                      <w:bCs/>
                      <w:sz w:val="24"/>
                      <w:szCs w:val="24"/>
                    </w:rPr>
                  </w:pPr>
                  <w:r w:rsidRPr="00637AED">
                    <w:rPr>
                      <w:rFonts w:ascii="Times New Roman" w:hAnsi="Times New Roman"/>
                      <w:b/>
                      <w:bCs/>
                      <w:sz w:val="24"/>
                      <w:szCs w:val="24"/>
                    </w:rPr>
                    <w:t>SOLICITUD APROBACIÓN POR CONSEJO CURRICULAR</w:t>
                  </w:r>
                </w:p>
                <w:p w14:paraId="5CF1176C" w14:textId="77777777" w:rsidR="00E22AF1" w:rsidRPr="00637AED" w:rsidRDefault="00E22AF1" w:rsidP="00FC3045">
                  <w:pPr>
                    <w:pStyle w:val="Textoindependiente"/>
                    <w:spacing w:after="0" w:line="240" w:lineRule="auto"/>
                    <w:ind w:left="-75" w:right="-144" w:firstLine="75"/>
                    <w:jc w:val="center"/>
                    <w:rPr>
                      <w:rFonts w:ascii="Times New Roman" w:hAnsi="Times New Roman"/>
                      <w:b/>
                      <w:bCs/>
                      <w:sz w:val="24"/>
                      <w:szCs w:val="24"/>
                    </w:rPr>
                  </w:pPr>
                  <w:r w:rsidRPr="00637AED">
                    <w:rPr>
                      <w:rFonts w:ascii="Times New Roman" w:hAnsi="Times New Roman"/>
                      <w:b/>
                      <w:bCs/>
                      <w:sz w:val="24"/>
                      <w:szCs w:val="24"/>
                    </w:rPr>
                    <w:t>PROYECTOS DE INVESTIGACIÓN-CREACIÓN PARA OPCIÓN DE GRADO</w:t>
                  </w:r>
                </w:p>
                <w:p w14:paraId="281C7442" w14:textId="77777777" w:rsidR="00E22AF1" w:rsidRPr="00FE4312" w:rsidRDefault="00E22AF1" w:rsidP="00FC3045">
                  <w:pPr>
                    <w:pStyle w:val="Textoindependiente"/>
                    <w:spacing w:after="0" w:line="240" w:lineRule="auto"/>
                    <w:ind w:left="0"/>
                    <w:jc w:val="center"/>
                    <w:rPr>
                      <w:rFonts w:ascii="Times New Roman" w:hAnsi="Times New Roman"/>
                      <w:b/>
                      <w:bCs/>
                      <w:sz w:val="24"/>
                      <w:szCs w:val="24"/>
                    </w:rPr>
                  </w:pPr>
                </w:p>
              </w:tc>
            </w:tr>
            <w:tr w:rsidR="00E22AF1" w:rsidRPr="00FE4312" w14:paraId="1DFEDFEF" w14:textId="77777777" w:rsidTr="00637AED">
              <w:trPr>
                <w:trHeight w:val="1046"/>
              </w:trPr>
              <w:tc>
                <w:tcPr>
                  <w:tcW w:w="5839" w:type="dxa"/>
                  <w:gridSpan w:val="2"/>
                  <w:vMerge w:val="restart"/>
                  <w:shd w:val="clear" w:color="auto" w:fill="FFFFFF"/>
                  <w:vAlign w:val="center"/>
                </w:tcPr>
                <w:p w14:paraId="5E977F2C" w14:textId="77777777" w:rsidR="00E22AF1" w:rsidRPr="00FE4312" w:rsidRDefault="00E22AF1" w:rsidP="00FC3045">
                  <w:pPr>
                    <w:pStyle w:val="Textoindependiente"/>
                    <w:spacing w:after="120" w:line="240" w:lineRule="auto"/>
                    <w:ind w:left="0"/>
                    <w:jc w:val="left"/>
                    <w:rPr>
                      <w:rFonts w:ascii="Times New Roman" w:hAnsi="Times New Roman"/>
                      <w:b/>
                      <w:bCs/>
                      <w:sz w:val="24"/>
                      <w:szCs w:val="24"/>
                      <w:u w:val="single"/>
                    </w:rPr>
                  </w:pPr>
                  <w:r w:rsidRPr="00FE4312">
                    <w:rPr>
                      <w:rFonts w:ascii="Times New Roman" w:hAnsi="Times New Roman"/>
                      <w:b/>
                      <w:bCs/>
                      <w:sz w:val="24"/>
                      <w:szCs w:val="24"/>
                      <w:u w:val="single"/>
                    </w:rPr>
                    <w:t>DATOS PERSONALES ESTUDIANTE</w:t>
                  </w:r>
                </w:p>
                <w:p w14:paraId="74F6B3C4" w14:textId="77777777" w:rsidR="00E22AF1" w:rsidRPr="00FE4312" w:rsidRDefault="00E22AF1" w:rsidP="00FC3045">
                  <w:pPr>
                    <w:pStyle w:val="Textoindependiente"/>
                    <w:spacing w:after="120" w:line="360" w:lineRule="auto"/>
                    <w:ind w:left="0"/>
                    <w:jc w:val="left"/>
                    <w:rPr>
                      <w:rFonts w:ascii="Times New Roman" w:hAnsi="Times New Roman"/>
                      <w:b/>
                      <w:sz w:val="24"/>
                      <w:szCs w:val="24"/>
                    </w:rPr>
                  </w:pPr>
                  <w:r w:rsidRPr="00FE4312">
                    <w:rPr>
                      <w:rFonts w:ascii="Times New Roman" w:hAnsi="Times New Roman"/>
                      <w:b/>
                      <w:sz w:val="24"/>
                      <w:szCs w:val="24"/>
                    </w:rPr>
                    <w:t>Nombre:</w:t>
                  </w:r>
                </w:p>
                <w:p w14:paraId="375B5EEA" w14:textId="77777777" w:rsidR="00E22AF1" w:rsidRPr="00FE4312" w:rsidRDefault="00E22AF1" w:rsidP="00FC3045">
                  <w:pPr>
                    <w:pStyle w:val="Textoindependiente"/>
                    <w:spacing w:after="120" w:line="360" w:lineRule="auto"/>
                    <w:ind w:left="0"/>
                    <w:jc w:val="left"/>
                    <w:rPr>
                      <w:rFonts w:ascii="Times New Roman" w:hAnsi="Times New Roman"/>
                      <w:b/>
                      <w:sz w:val="24"/>
                      <w:szCs w:val="24"/>
                    </w:rPr>
                  </w:pPr>
                  <w:r w:rsidRPr="00FE4312">
                    <w:rPr>
                      <w:rFonts w:ascii="Times New Roman" w:hAnsi="Times New Roman"/>
                      <w:b/>
                      <w:sz w:val="24"/>
                      <w:szCs w:val="24"/>
                    </w:rPr>
                    <w:t>Código:</w:t>
                  </w:r>
                </w:p>
                <w:p w14:paraId="47550276" w14:textId="77777777" w:rsidR="00E22AF1" w:rsidRPr="00FE4312" w:rsidRDefault="00E22AF1" w:rsidP="00FC3045">
                  <w:pPr>
                    <w:pStyle w:val="Textoindependiente"/>
                    <w:spacing w:after="120" w:line="360" w:lineRule="auto"/>
                    <w:ind w:left="0"/>
                    <w:jc w:val="left"/>
                    <w:rPr>
                      <w:rFonts w:ascii="Times New Roman" w:hAnsi="Times New Roman"/>
                      <w:b/>
                      <w:sz w:val="24"/>
                      <w:szCs w:val="24"/>
                    </w:rPr>
                  </w:pPr>
                  <w:r w:rsidRPr="00FE4312">
                    <w:rPr>
                      <w:rFonts w:ascii="Times New Roman" w:hAnsi="Times New Roman"/>
                      <w:b/>
                      <w:sz w:val="24"/>
                      <w:szCs w:val="24"/>
                    </w:rPr>
                    <w:t xml:space="preserve">Identificación: </w:t>
                  </w:r>
                </w:p>
                <w:p w14:paraId="234C3F56" w14:textId="65BAEABC" w:rsidR="00E22AF1" w:rsidRPr="00FE4312" w:rsidRDefault="00E22AF1" w:rsidP="00FC3045">
                  <w:pPr>
                    <w:pStyle w:val="Textoindependiente"/>
                    <w:spacing w:after="120" w:line="360" w:lineRule="auto"/>
                    <w:ind w:left="0"/>
                    <w:jc w:val="left"/>
                    <w:rPr>
                      <w:rFonts w:ascii="Times New Roman" w:hAnsi="Times New Roman"/>
                      <w:b/>
                      <w:sz w:val="24"/>
                      <w:szCs w:val="24"/>
                    </w:rPr>
                  </w:pPr>
                  <w:r w:rsidRPr="00FE4312">
                    <w:rPr>
                      <w:rFonts w:ascii="Times New Roman" w:hAnsi="Times New Roman"/>
                      <w:b/>
                      <w:sz w:val="24"/>
                      <w:szCs w:val="24"/>
                    </w:rPr>
                    <w:t>Nombre del tutor</w:t>
                  </w:r>
                  <w:r w:rsidR="00B97E4B">
                    <w:rPr>
                      <w:rFonts w:ascii="Times New Roman" w:hAnsi="Times New Roman"/>
                      <w:b/>
                      <w:sz w:val="24"/>
                      <w:szCs w:val="24"/>
                    </w:rPr>
                    <w:t xml:space="preserve"> </w:t>
                  </w:r>
                  <w:r w:rsidRPr="00FE4312">
                    <w:rPr>
                      <w:rFonts w:ascii="Times New Roman" w:hAnsi="Times New Roman"/>
                      <w:b/>
                      <w:sz w:val="24"/>
                      <w:szCs w:val="24"/>
                    </w:rPr>
                    <w:t>(a):</w:t>
                  </w:r>
                </w:p>
                <w:p w14:paraId="3F26913F" w14:textId="77777777" w:rsidR="00E22AF1" w:rsidRPr="00FE4312" w:rsidRDefault="00E22AF1" w:rsidP="00FC3045">
                  <w:pPr>
                    <w:pStyle w:val="Textoindependiente"/>
                    <w:spacing w:after="120" w:line="360" w:lineRule="auto"/>
                    <w:ind w:left="0"/>
                    <w:jc w:val="left"/>
                    <w:rPr>
                      <w:rFonts w:ascii="Times New Roman" w:hAnsi="Times New Roman"/>
                      <w:b/>
                      <w:sz w:val="24"/>
                      <w:szCs w:val="24"/>
                    </w:rPr>
                  </w:pPr>
                  <w:r w:rsidRPr="00FE4312">
                    <w:rPr>
                      <w:rFonts w:ascii="Times New Roman" w:hAnsi="Times New Roman"/>
                      <w:b/>
                      <w:sz w:val="24"/>
                      <w:szCs w:val="24"/>
                    </w:rPr>
                    <w:t xml:space="preserve">Vo. Bo. tutor (a): </w:t>
                  </w:r>
                </w:p>
              </w:tc>
              <w:tc>
                <w:tcPr>
                  <w:tcW w:w="4362" w:type="dxa"/>
                  <w:gridSpan w:val="2"/>
                  <w:shd w:val="clear" w:color="auto" w:fill="FFFFFF"/>
                  <w:vAlign w:val="bottom"/>
                </w:tcPr>
                <w:p w14:paraId="459EF0E8" w14:textId="77777777" w:rsidR="00E22AF1" w:rsidRPr="00FE4312" w:rsidRDefault="00E22AF1" w:rsidP="00FC3045">
                  <w:pPr>
                    <w:pStyle w:val="Textoindependiente"/>
                    <w:spacing w:after="120" w:line="240" w:lineRule="auto"/>
                    <w:ind w:left="0"/>
                    <w:jc w:val="left"/>
                    <w:rPr>
                      <w:rFonts w:ascii="Times New Roman" w:hAnsi="Times New Roman"/>
                      <w:b/>
                      <w:sz w:val="24"/>
                      <w:szCs w:val="24"/>
                    </w:rPr>
                  </w:pPr>
                  <w:r w:rsidRPr="00FE4312">
                    <w:rPr>
                      <w:rFonts w:ascii="Times New Roman" w:hAnsi="Times New Roman"/>
                      <w:b/>
                      <w:sz w:val="24"/>
                      <w:szCs w:val="24"/>
                    </w:rPr>
                    <w:t>Título:</w:t>
                  </w:r>
                </w:p>
                <w:p w14:paraId="7D8CD802" w14:textId="77777777" w:rsidR="00E22AF1" w:rsidRPr="00FE4312" w:rsidRDefault="00E22AF1" w:rsidP="00FC3045">
                  <w:pPr>
                    <w:pStyle w:val="Textoindependiente"/>
                    <w:spacing w:after="120" w:line="240" w:lineRule="auto"/>
                    <w:ind w:left="0"/>
                    <w:jc w:val="left"/>
                    <w:rPr>
                      <w:rFonts w:ascii="Times New Roman" w:hAnsi="Times New Roman"/>
                      <w:b/>
                      <w:sz w:val="24"/>
                      <w:szCs w:val="24"/>
                    </w:rPr>
                  </w:pPr>
                </w:p>
                <w:p w14:paraId="1F47BBDD" w14:textId="77777777" w:rsidR="00E22AF1" w:rsidRPr="00FE4312" w:rsidRDefault="00E22AF1" w:rsidP="00FC3045">
                  <w:pPr>
                    <w:pStyle w:val="Textoindependiente"/>
                    <w:spacing w:after="120" w:line="240" w:lineRule="auto"/>
                    <w:ind w:left="0"/>
                    <w:jc w:val="left"/>
                    <w:rPr>
                      <w:rFonts w:ascii="Times New Roman" w:hAnsi="Times New Roman"/>
                      <w:sz w:val="24"/>
                      <w:szCs w:val="24"/>
                    </w:rPr>
                  </w:pPr>
                </w:p>
              </w:tc>
            </w:tr>
            <w:tr w:rsidR="00E22AF1" w:rsidRPr="00FE4312" w14:paraId="21598B8B" w14:textId="77777777" w:rsidTr="00637AED">
              <w:trPr>
                <w:trHeight w:val="1274"/>
              </w:trPr>
              <w:tc>
                <w:tcPr>
                  <w:tcW w:w="5839" w:type="dxa"/>
                  <w:gridSpan w:val="2"/>
                  <w:vMerge/>
                  <w:shd w:val="clear" w:color="auto" w:fill="FFFFFF"/>
                  <w:vAlign w:val="center"/>
                </w:tcPr>
                <w:p w14:paraId="55E194B6" w14:textId="77777777" w:rsidR="00E22AF1" w:rsidRPr="00FE4312" w:rsidRDefault="00E22AF1" w:rsidP="00FC3045">
                  <w:pPr>
                    <w:pStyle w:val="Textoindependiente"/>
                    <w:spacing w:after="120" w:line="240" w:lineRule="auto"/>
                    <w:ind w:left="0"/>
                    <w:jc w:val="left"/>
                    <w:rPr>
                      <w:rFonts w:ascii="Times New Roman" w:hAnsi="Times New Roman"/>
                      <w:sz w:val="24"/>
                      <w:szCs w:val="24"/>
                    </w:rPr>
                  </w:pPr>
                </w:p>
              </w:tc>
              <w:tc>
                <w:tcPr>
                  <w:tcW w:w="4362" w:type="dxa"/>
                  <w:gridSpan w:val="2"/>
                  <w:shd w:val="clear" w:color="auto" w:fill="FFFFFF"/>
                  <w:vAlign w:val="bottom"/>
                </w:tcPr>
                <w:p w14:paraId="537AABC2" w14:textId="5328BDE3" w:rsidR="00E22AF1" w:rsidRPr="00FE4312" w:rsidRDefault="00E22AF1" w:rsidP="00FC3045">
                  <w:pPr>
                    <w:pStyle w:val="Textoindependiente"/>
                    <w:spacing w:after="0" w:line="240" w:lineRule="auto"/>
                    <w:ind w:left="0"/>
                    <w:jc w:val="left"/>
                    <w:rPr>
                      <w:rFonts w:ascii="Times New Roman" w:hAnsi="Times New Roman"/>
                      <w:b/>
                      <w:sz w:val="24"/>
                      <w:szCs w:val="24"/>
                    </w:rPr>
                  </w:pPr>
                  <w:r w:rsidRPr="00FE4312">
                    <w:rPr>
                      <w:rFonts w:ascii="Times New Roman" w:hAnsi="Times New Roman"/>
                      <w:b/>
                      <w:sz w:val="24"/>
                      <w:szCs w:val="24"/>
                    </w:rPr>
                    <w:t>Subtítulo: (si aplica)</w:t>
                  </w:r>
                </w:p>
                <w:p w14:paraId="241C1C67" w14:textId="77777777" w:rsidR="00E22AF1" w:rsidRPr="00FE4312" w:rsidRDefault="00E22AF1" w:rsidP="00FC3045">
                  <w:pPr>
                    <w:pStyle w:val="Textoindependiente"/>
                    <w:spacing w:after="120" w:line="240" w:lineRule="auto"/>
                    <w:ind w:left="0"/>
                    <w:jc w:val="left"/>
                    <w:rPr>
                      <w:rFonts w:ascii="Times New Roman" w:hAnsi="Times New Roman"/>
                      <w:b/>
                      <w:sz w:val="24"/>
                      <w:szCs w:val="24"/>
                    </w:rPr>
                  </w:pPr>
                </w:p>
                <w:p w14:paraId="4FF7BFC2" w14:textId="77777777" w:rsidR="00E22AF1" w:rsidRDefault="00E22AF1" w:rsidP="00FC3045">
                  <w:pPr>
                    <w:pStyle w:val="Textoindependiente"/>
                    <w:spacing w:after="120" w:line="240" w:lineRule="auto"/>
                    <w:ind w:left="0"/>
                    <w:jc w:val="left"/>
                    <w:rPr>
                      <w:rFonts w:ascii="Times New Roman" w:hAnsi="Times New Roman"/>
                      <w:sz w:val="24"/>
                      <w:szCs w:val="24"/>
                    </w:rPr>
                  </w:pPr>
                </w:p>
                <w:p w14:paraId="657A569C" w14:textId="6E8464F8" w:rsidR="00FB1AB5" w:rsidRPr="00FE4312" w:rsidRDefault="00FB1AB5" w:rsidP="00FC3045">
                  <w:pPr>
                    <w:pStyle w:val="Textoindependiente"/>
                    <w:spacing w:after="120" w:line="240" w:lineRule="auto"/>
                    <w:ind w:left="0"/>
                    <w:jc w:val="left"/>
                    <w:rPr>
                      <w:rFonts w:ascii="Times New Roman" w:hAnsi="Times New Roman"/>
                      <w:sz w:val="24"/>
                      <w:szCs w:val="24"/>
                    </w:rPr>
                  </w:pPr>
                </w:p>
              </w:tc>
            </w:tr>
            <w:tr w:rsidR="00E22AF1" w:rsidRPr="00FE4312" w14:paraId="60558E25" w14:textId="77777777" w:rsidTr="00637AED">
              <w:trPr>
                <w:trHeight w:val="858"/>
              </w:trPr>
              <w:tc>
                <w:tcPr>
                  <w:tcW w:w="1998" w:type="dxa"/>
                  <w:vMerge w:val="restart"/>
                  <w:shd w:val="clear" w:color="auto" w:fill="FFFFFF"/>
                  <w:vAlign w:val="center"/>
                </w:tcPr>
                <w:p w14:paraId="034B2A6B" w14:textId="77777777" w:rsidR="00E22AF1" w:rsidRPr="00FE4312" w:rsidRDefault="00E22AF1" w:rsidP="00FC3045">
                  <w:pPr>
                    <w:pStyle w:val="Textoindependiente"/>
                    <w:spacing w:after="120" w:line="240" w:lineRule="auto"/>
                    <w:ind w:left="0"/>
                    <w:jc w:val="left"/>
                    <w:rPr>
                      <w:rFonts w:ascii="Times New Roman" w:hAnsi="Times New Roman"/>
                      <w:b/>
                      <w:bCs/>
                      <w:sz w:val="24"/>
                      <w:szCs w:val="24"/>
                    </w:rPr>
                  </w:pPr>
                  <w:r w:rsidRPr="00FE4312">
                    <w:rPr>
                      <w:rFonts w:ascii="Times New Roman" w:hAnsi="Times New Roman"/>
                      <w:b/>
                      <w:bCs/>
                      <w:sz w:val="24"/>
                      <w:szCs w:val="24"/>
                    </w:rPr>
                    <w:t>Fecha de entrega:</w:t>
                  </w:r>
                </w:p>
              </w:tc>
              <w:tc>
                <w:tcPr>
                  <w:tcW w:w="3841" w:type="dxa"/>
                  <w:vMerge w:val="restart"/>
                  <w:shd w:val="clear" w:color="auto" w:fill="auto"/>
                </w:tcPr>
                <w:p w14:paraId="75A6F2F4" w14:textId="77777777" w:rsidR="00E22AF1" w:rsidRPr="00FE4312" w:rsidRDefault="00E22AF1" w:rsidP="00FC3045">
                  <w:pPr>
                    <w:pStyle w:val="Textoindependiente"/>
                    <w:spacing w:after="120" w:line="240" w:lineRule="auto"/>
                    <w:ind w:left="0"/>
                    <w:jc w:val="center"/>
                    <w:rPr>
                      <w:rFonts w:ascii="Times New Roman" w:hAnsi="Times New Roman"/>
                      <w:b/>
                      <w:bCs/>
                      <w:sz w:val="24"/>
                      <w:szCs w:val="24"/>
                    </w:rPr>
                  </w:pPr>
                </w:p>
              </w:tc>
              <w:tc>
                <w:tcPr>
                  <w:tcW w:w="2136" w:type="dxa"/>
                  <w:shd w:val="clear" w:color="auto" w:fill="auto"/>
                </w:tcPr>
                <w:p w14:paraId="20C381AA" w14:textId="77777777" w:rsidR="00E22AF1" w:rsidRPr="00FE4312" w:rsidRDefault="00E22AF1" w:rsidP="00FC3045">
                  <w:pPr>
                    <w:pStyle w:val="Textoindependiente"/>
                    <w:spacing w:after="120" w:line="240" w:lineRule="auto"/>
                    <w:ind w:left="0"/>
                    <w:jc w:val="left"/>
                    <w:rPr>
                      <w:rFonts w:ascii="Times New Roman" w:hAnsi="Times New Roman"/>
                      <w:b/>
                      <w:bCs/>
                      <w:sz w:val="24"/>
                      <w:szCs w:val="24"/>
                    </w:rPr>
                  </w:pPr>
                  <w:r w:rsidRPr="00FE4312">
                    <w:rPr>
                      <w:rFonts w:ascii="Times New Roman" w:hAnsi="Times New Roman"/>
                      <w:b/>
                      <w:bCs/>
                      <w:sz w:val="24"/>
                      <w:szCs w:val="24"/>
                    </w:rPr>
                    <w:t>Fecha aprobación:</w:t>
                  </w:r>
                </w:p>
                <w:p w14:paraId="07522D74" w14:textId="77777777" w:rsidR="00E22AF1" w:rsidRPr="00FE4312" w:rsidRDefault="00E22AF1" w:rsidP="00B97E4B">
                  <w:pPr>
                    <w:pStyle w:val="Textoindependiente"/>
                    <w:spacing w:after="120" w:line="240" w:lineRule="auto"/>
                    <w:ind w:left="0"/>
                    <w:jc w:val="left"/>
                    <w:rPr>
                      <w:rFonts w:ascii="Times New Roman" w:hAnsi="Times New Roman"/>
                      <w:bCs/>
                      <w:sz w:val="24"/>
                      <w:szCs w:val="24"/>
                    </w:rPr>
                  </w:pPr>
                  <w:r w:rsidRPr="00FE4312">
                    <w:rPr>
                      <w:rFonts w:ascii="Times New Roman" w:hAnsi="Times New Roman"/>
                      <w:bCs/>
                      <w:sz w:val="24"/>
                      <w:szCs w:val="24"/>
                    </w:rPr>
                    <w:t xml:space="preserve">(Espacio a diligenciar por el proyecto curricular) </w:t>
                  </w:r>
                </w:p>
              </w:tc>
              <w:tc>
                <w:tcPr>
                  <w:tcW w:w="2226" w:type="dxa"/>
                  <w:shd w:val="clear" w:color="auto" w:fill="auto"/>
                </w:tcPr>
                <w:p w14:paraId="76A674AF" w14:textId="77777777" w:rsidR="00E22AF1" w:rsidRPr="00FE4312" w:rsidRDefault="00E22AF1" w:rsidP="00FC3045">
                  <w:pPr>
                    <w:rPr>
                      <w:rFonts w:ascii="Times New Roman" w:hAnsi="Times New Roman" w:cs="Times New Roman"/>
                      <w:b/>
                      <w:bCs/>
                      <w:spacing w:val="-5"/>
                      <w:sz w:val="24"/>
                      <w:szCs w:val="24"/>
                    </w:rPr>
                  </w:pPr>
                </w:p>
                <w:p w14:paraId="6AD74A98" w14:textId="77777777" w:rsidR="00E22AF1" w:rsidRPr="00FE4312" w:rsidRDefault="00E22AF1" w:rsidP="00FC3045">
                  <w:pPr>
                    <w:pStyle w:val="Textoindependiente"/>
                    <w:spacing w:after="120" w:line="240" w:lineRule="auto"/>
                    <w:ind w:left="0"/>
                    <w:rPr>
                      <w:rFonts w:ascii="Times New Roman" w:hAnsi="Times New Roman"/>
                      <w:b/>
                      <w:bCs/>
                      <w:sz w:val="24"/>
                      <w:szCs w:val="24"/>
                    </w:rPr>
                  </w:pPr>
                </w:p>
              </w:tc>
            </w:tr>
            <w:tr w:rsidR="00E22AF1" w:rsidRPr="00FE4312" w14:paraId="1DB9B349" w14:textId="77777777" w:rsidTr="00637AED">
              <w:trPr>
                <w:trHeight w:val="620"/>
              </w:trPr>
              <w:tc>
                <w:tcPr>
                  <w:tcW w:w="1998" w:type="dxa"/>
                  <w:vMerge/>
                  <w:shd w:val="clear" w:color="auto" w:fill="FFFFFF"/>
                  <w:vAlign w:val="center"/>
                </w:tcPr>
                <w:p w14:paraId="4D3B150E" w14:textId="77777777" w:rsidR="00E22AF1" w:rsidRPr="00FE4312" w:rsidRDefault="00E22AF1" w:rsidP="00FC3045">
                  <w:pPr>
                    <w:pStyle w:val="Textoindependiente"/>
                    <w:spacing w:after="120" w:line="240" w:lineRule="auto"/>
                    <w:ind w:left="0"/>
                    <w:jc w:val="left"/>
                    <w:rPr>
                      <w:rFonts w:ascii="Times New Roman" w:hAnsi="Times New Roman"/>
                      <w:b/>
                      <w:bCs/>
                      <w:sz w:val="24"/>
                      <w:szCs w:val="24"/>
                    </w:rPr>
                  </w:pPr>
                </w:p>
              </w:tc>
              <w:tc>
                <w:tcPr>
                  <w:tcW w:w="3841" w:type="dxa"/>
                  <w:vMerge/>
                  <w:shd w:val="clear" w:color="auto" w:fill="auto"/>
                </w:tcPr>
                <w:p w14:paraId="6EA39E56" w14:textId="77777777" w:rsidR="00E22AF1" w:rsidRPr="00FE4312" w:rsidRDefault="00E22AF1" w:rsidP="00FC3045">
                  <w:pPr>
                    <w:pStyle w:val="Textoindependiente"/>
                    <w:spacing w:after="120" w:line="240" w:lineRule="auto"/>
                    <w:ind w:left="0"/>
                    <w:jc w:val="center"/>
                    <w:rPr>
                      <w:rFonts w:ascii="Times New Roman" w:hAnsi="Times New Roman"/>
                      <w:b/>
                      <w:bCs/>
                      <w:sz w:val="24"/>
                      <w:szCs w:val="24"/>
                    </w:rPr>
                  </w:pPr>
                </w:p>
              </w:tc>
              <w:tc>
                <w:tcPr>
                  <w:tcW w:w="2136" w:type="dxa"/>
                  <w:shd w:val="clear" w:color="auto" w:fill="auto"/>
                </w:tcPr>
                <w:p w14:paraId="15FE4ACC" w14:textId="77777777" w:rsidR="00E22AF1" w:rsidRPr="00FE4312" w:rsidRDefault="00E22AF1" w:rsidP="00FC3045">
                  <w:pPr>
                    <w:pStyle w:val="Textoindependiente"/>
                    <w:spacing w:after="120" w:line="240" w:lineRule="auto"/>
                    <w:ind w:left="0"/>
                    <w:jc w:val="left"/>
                    <w:rPr>
                      <w:rFonts w:ascii="Times New Roman" w:hAnsi="Times New Roman"/>
                      <w:b/>
                      <w:bCs/>
                      <w:sz w:val="24"/>
                      <w:szCs w:val="24"/>
                    </w:rPr>
                  </w:pPr>
                  <w:r w:rsidRPr="00FE4312">
                    <w:rPr>
                      <w:rFonts w:ascii="Times New Roman" w:hAnsi="Times New Roman"/>
                      <w:b/>
                      <w:bCs/>
                      <w:sz w:val="24"/>
                      <w:szCs w:val="24"/>
                    </w:rPr>
                    <w:t>Sesión Consejo Curricular No.</w:t>
                  </w:r>
                </w:p>
              </w:tc>
              <w:tc>
                <w:tcPr>
                  <w:tcW w:w="2226" w:type="dxa"/>
                  <w:shd w:val="clear" w:color="auto" w:fill="auto"/>
                </w:tcPr>
                <w:p w14:paraId="578829D5" w14:textId="77777777" w:rsidR="00E22AF1" w:rsidRPr="00FE4312" w:rsidRDefault="00E22AF1" w:rsidP="00FC3045">
                  <w:pPr>
                    <w:rPr>
                      <w:rFonts w:ascii="Times New Roman" w:hAnsi="Times New Roman" w:cs="Times New Roman"/>
                      <w:b/>
                      <w:bCs/>
                      <w:spacing w:val="-5"/>
                      <w:sz w:val="24"/>
                      <w:szCs w:val="24"/>
                    </w:rPr>
                  </w:pPr>
                </w:p>
              </w:tc>
            </w:tr>
            <w:tr w:rsidR="00E22AF1" w:rsidRPr="00FE4312" w14:paraId="7656979C" w14:textId="77777777" w:rsidTr="006159C3">
              <w:trPr>
                <w:trHeight w:val="289"/>
              </w:trPr>
              <w:tc>
                <w:tcPr>
                  <w:tcW w:w="10201" w:type="dxa"/>
                  <w:gridSpan w:val="4"/>
                  <w:shd w:val="clear" w:color="auto" w:fill="F2F2F2"/>
                </w:tcPr>
                <w:p w14:paraId="781FC85D" w14:textId="77777777" w:rsidR="00E22AF1" w:rsidRPr="00FE4312" w:rsidRDefault="00E22AF1" w:rsidP="00FC3045">
                  <w:pPr>
                    <w:pStyle w:val="Textoindependiente"/>
                    <w:spacing w:after="120" w:line="240" w:lineRule="auto"/>
                    <w:ind w:left="0"/>
                    <w:rPr>
                      <w:rFonts w:ascii="Times New Roman" w:hAnsi="Times New Roman"/>
                      <w:b/>
                      <w:bCs/>
                      <w:sz w:val="24"/>
                      <w:szCs w:val="24"/>
                    </w:rPr>
                  </w:pPr>
                </w:p>
              </w:tc>
            </w:tr>
            <w:tr w:rsidR="00E22AF1" w:rsidRPr="00FE4312" w14:paraId="0C6CA324" w14:textId="77777777" w:rsidTr="00637AED">
              <w:trPr>
                <w:trHeight w:val="927"/>
              </w:trPr>
              <w:tc>
                <w:tcPr>
                  <w:tcW w:w="10201" w:type="dxa"/>
                  <w:gridSpan w:val="4"/>
                  <w:shd w:val="clear" w:color="auto" w:fill="FFFFFF"/>
                </w:tcPr>
                <w:p w14:paraId="21C214B2" w14:textId="77777777" w:rsidR="00B24D6C" w:rsidRDefault="00B24D6C" w:rsidP="00FC3045">
                  <w:pPr>
                    <w:contextualSpacing/>
                    <w:jc w:val="center"/>
                    <w:rPr>
                      <w:rFonts w:ascii="Times New Roman" w:hAnsi="Times New Roman" w:cs="Times New Roman"/>
                      <w:b/>
                      <w:color w:val="000000"/>
                      <w:sz w:val="24"/>
                      <w:szCs w:val="24"/>
                    </w:rPr>
                  </w:pPr>
                </w:p>
                <w:p w14:paraId="73033760" w14:textId="481D2931" w:rsidR="00E22AF1" w:rsidRPr="00B24D6C" w:rsidRDefault="00E22AF1" w:rsidP="00FC3045">
                  <w:pPr>
                    <w:contextualSpacing/>
                    <w:jc w:val="center"/>
                    <w:rPr>
                      <w:rFonts w:ascii="Times New Roman" w:hAnsi="Times New Roman" w:cs="Times New Roman"/>
                      <w:b/>
                      <w:color w:val="000000"/>
                      <w:sz w:val="24"/>
                      <w:szCs w:val="24"/>
                      <w:u w:val="single"/>
                    </w:rPr>
                  </w:pPr>
                  <w:r w:rsidRPr="00B24D6C">
                    <w:rPr>
                      <w:rFonts w:ascii="Times New Roman" w:hAnsi="Times New Roman" w:cs="Times New Roman"/>
                      <w:b/>
                      <w:color w:val="000000"/>
                      <w:sz w:val="24"/>
                      <w:szCs w:val="24"/>
                      <w:u w:val="single"/>
                    </w:rPr>
                    <w:t>CONSIDERACIONES GENERALES</w:t>
                  </w:r>
                </w:p>
                <w:p w14:paraId="5D7059E1" w14:textId="77777777" w:rsidR="00FE4312" w:rsidRPr="00FE4312" w:rsidRDefault="00FE4312" w:rsidP="00FC3045">
                  <w:pPr>
                    <w:contextualSpacing/>
                    <w:jc w:val="center"/>
                    <w:rPr>
                      <w:rFonts w:ascii="Times New Roman" w:hAnsi="Times New Roman" w:cs="Times New Roman"/>
                      <w:b/>
                      <w:color w:val="000000"/>
                      <w:sz w:val="24"/>
                      <w:szCs w:val="24"/>
                    </w:rPr>
                  </w:pPr>
                </w:p>
                <w:p w14:paraId="3A34FE41" w14:textId="77777777" w:rsidR="00E22AF1" w:rsidRDefault="00E22AF1" w:rsidP="006159C3">
                  <w:pPr>
                    <w:spacing w:after="0" w:line="240" w:lineRule="auto"/>
                    <w:contextualSpacing/>
                    <w:rPr>
                      <w:rFonts w:ascii="Times New Roman" w:hAnsi="Times New Roman" w:cs="Times New Roman"/>
                      <w:b/>
                      <w:color w:val="000000"/>
                      <w:sz w:val="24"/>
                      <w:szCs w:val="24"/>
                    </w:rPr>
                  </w:pPr>
                  <w:r w:rsidRPr="00FE4312">
                    <w:rPr>
                      <w:rFonts w:ascii="Times New Roman" w:hAnsi="Times New Roman" w:cs="Times New Roman"/>
                      <w:b/>
                      <w:color w:val="000000"/>
                      <w:sz w:val="24"/>
                      <w:szCs w:val="24"/>
                    </w:rPr>
                    <w:t xml:space="preserve">Solicitud de aprobación del proyecto de investigación- creación:  </w:t>
                  </w:r>
                </w:p>
                <w:p w14:paraId="287596E8" w14:textId="77777777" w:rsidR="006159C3" w:rsidRDefault="006159C3" w:rsidP="006159C3">
                  <w:pPr>
                    <w:spacing w:after="0" w:line="240" w:lineRule="auto"/>
                    <w:contextualSpacing/>
                    <w:rPr>
                      <w:rFonts w:ascii="Times New Roman" w:hAnsi="Times New Roman" w:cs="Times New Roman"/>
                      <w:color w:val="000000"/>
                      <w:sz w:val="24"/>
                      <w:szCs w:val="24"/>
                    </w:rPr>
                  </w:pPr>
                </w:p>
                <w:p w14:paraId="22EF9087" w14:textId="7FDB0A1A" w:rsidR="00E22AF1" w:rsidRPr="00FE4312" w:rsidRDefault="00E22AF1" w:rsidP="006159C3">
                  <w:pPr>
                    <w:spacing w:after="0" w:line="240" w:lineRule="auto"/>
                    <w:contextualSpacing/>
                    <w:rPr>
                      <w:rFonts w:ascii="Times New Roman" w:hAnsi="Times New Roman" w:cs="Times New Roman"/>
                      <w:color w:val="000000"/>
                      <w:sz w:val="24"/>
                      <w:szCs w:val="24"/>
                    </w:rPr>
                  </w:pPr>
                  <w:r w:rsidRPr="00FE4312">
                    <w:rPr>
                      <w:rFonts w:ascii="Times New Roman" w:hAnsi="Times New Roman" w:cs="Times New Roman"/>
                      <w:color w:val="000000"/>
                      <w:sz w:val="24"/>
                      <w:szCs w:val="24"/>
                    </w:rPr>
                    <w:t>La debe realizar cada estudiante al finalizar el segundo semestre</w:t>
                  </w:r>
                  <w:r w:rsidR="0064010A">
                    <w:rPr>
                      <w:rFonts w:ascii="Times New Roman" w:hAnsi="Times New Roman" w:cs="Times New Roman"/>
                      <w:color w:val="000000"/>
                      <w:sz w:val="24"/>
                      <w:szCs w:val="24"/>
                    </w:rPr>
                    <w:t>,</w:t>
                  </w:r>
                  <w:r w:rsidRPr="00FE4312">
                    <w:rPr>
                      <w:rFonts w:ascii="Times New Roman" w:hAnsi="Times New Roman" w:cs="Times New Roman"/>
                      <w:color w:val="000000"/>
                      <w:sz w:val="24"/>
                      <w:szCs w:val="24"/>
                    </w:rPr>
                    <w:t xml:space="preserve"> radicando ante la Coordinación:</w:t>
                  </w:r>
                </w:p>
                <w:p w14:paraId="1953F222" w14:textId="77777777" w:rsidR="00E22AF1" w:rsidRPr="00FE4312" w:rsidRDefault="00E22AF1" w:rsidP="00FC3045">
                  <w:pPr>
                    <w:ind w:left="720"/>
                    <w:contextualSpacing/>
                    <w:rPr>
                      <w:rFonts w:ascii="Times New Roman" w:hAnsi="Times New Roman" w:cs="Times New Roman"/>
                      <w:color w:val="000000"/>
                      <w:sz w:val="24"/>
                      <w:szCs w:val="24"/>
                    </w:rPr>
                  </w:pPr>
                </w:p>
                <w:p w14:paraId="447CB275" w14:textId="3E6D4EC6" w:rsidR="00E22AF1" w:rsidRPr="00FE4312" w:rsidRDefault="0064010A" w:rsidP="006159C3">
                  <w:pPr>
                    <w:numPr>
                      <w:ilvl w:val="0"/>
                      <w:numId w:val="2"/>
                    </w:numPr>
                    <w:spacing w:after="0" w:line="240" w:lineRule="auto"/>
                    <w:contextualSpacing/>
                    <w:jc w:val="both"/>
                    <w:rPr>
                      <w:rFonts w:ascii="Times New Roman" w:hAnsi="Times New Roman" w:cs="Times New Roman"/>
                      <w:b/>
                      <w:bCs/>
                      <w:sz w:val="24"/>
                      <w:szCs w:val="24"/>
                      <w:u w:val="single"/>
                    </w:rPr>
                  </w:pPr>
                  <w:r>
                    <w:rPr>
                      <w:rFonts w:ascii="Times New Roman" w:hAnsi="Times New Roman" w:cs="Times New Roman"/>
                      <w:color w:val="000000"/>
                      <w:sz w:val="24"/>
                      <w:szCs w:val="24"/>
                    </w:rPr>
                    <w:t>D</w:t>
                  </w:r>
                  <w:r w:rsidR="00E22AF1" w:rsidRPr="00FE4312">
                    <w:rPr>
                      <w:rFonts w:ascii="Times New Roman" w:hAnsi="Times New Roman" w:cs="Times New Roman"/>
                      <w:color w:val="000000"/>
                      <w:sz w:val="24"/>
                      <w:szCs w:val="24"/>
                    </w:rPr>
                    <w:t xml:space="preserve">ocumento en el cual el estudiante presenta de manera sucinta, clara y coherente, los aspectos generales que explicitan la pertinencia del proyecto en el campo de los estudios artísticos, atendiendo a las razones del qué, el porqué, el cómo, el cuándo, el dónde, el para qué, con qué y para quienes se configura el proyecto. Este documento debe tener máximo 3.000 palabras (sin incluir bibliografía), interlineado 1.5, fuente Times New </w:t>
                  </w:r>
                  <w:proofErr w:type="spellStart"/>
                  <w:r w:rsidR="00E22AF1" w:rsidRPr="00FE4312">
                    <w:rPr>
                      <w:rFonts w:ascii="Times New Roman" w:hAnsi="Times New Roman" w:cs="Times New Roman"/>
                      <w:color w:val="000000"/>
                      <w:sz w:val="24"/>
                      <w:szCs w:val="24"/>
                    </w:rPr>
                    <w:t>Roman</w:t>
                  </w:r>
                  <w:proofErr w:type="spellEnd"/>
                  <w:r w:rsidR="00E22AF1" w:rsidRPr="00FE4312">
                    <w:rPr>
                      <w:rFonts w:ascii="Times New Roman" w:hAnsi="Times New Roman" w:cs="Times New Roman"/>
                      <w:color w:val="000000"/>
                      <w:sz w:val="24"/>
                      <w:szCs w:val="24"/>
                    </w:rPr>
                    <w:t>, tamaño 12</w:t>
                  </w:r>
                  <w:r w:rsidR="00E22AF1" w:rsidRPr="00FE4312">
                    <w:rPr>
                      <w:rFonts w:ascii="Times New Roman" w:hAnsi="Times New Roman" w:cs="Times New Roman"/>
                      <w:b/>
                      <w:bCs/>
                      <w:sz w:val="24"/>
                      <w:szCs w:val="24"/>
                    </w:rPr>
                    <w:t xml:space="preserve">. </w:t>
                  </w:r>
                  <w:r w:rsidR="00E22AF1" w:rsidRPr="00FE4312">
                    <w:rPr>
                      <w:rFonts w:ascii="Times New Roman" w:hAnsi="Times New Roman" w:cs="Times New Roman"/>
                      <w:color w:val="000000"/>
                      <w:sz w:val="24"/>
                      <w:szCs w:val="24"/>
                    </w:rPr>
                    <w:t xml:space="preserve">Las referencias bibliográficas y notas aclaratorias deben presentarse según el Manual de Publicación de la </w:t>
                  </w:r>
                  <w:r w:rsidR="00E22AF1" w:rsidRPr="00FE4312">
                    <w:rPr>
                      <w:rFonts w:ascii="Times New Roman" w:hAnsi="Times New Roman" w:cs="Times New Roman"/>
                      <w:i/>
                      <w:color w:val="000000"/>
                      <w:sz w:val="24"/>
                      <w:szCs w:val="24"/>
                    </w:rPr>
                    <w:t xml:space="preserve">American </w:t>
                  </w:r>
                  <w:proofErr w:type="spellStart"/>
                  <w:r w:rsidR="00E22AF1" w:rsidRPr="00FE4312">
                    <w:rPr>
                      <w:rFonts w:ascii="Times New Roman" w:hAnsi="Times New Roman" w:cs="Times New Roman"/>
                      <w:i/>
                      <w:color w:val="000000"/>
                      <w:sz w:val="24"/>
                      <w:szCs w:val="24"/>
                    </w:rPr>
                    <w:t>Psychological</w:t>
                  </w:r>
                  <w:proofErr w:type="spellEnd"/>
                  <w:r w:rsidR="00E22AF1" w:rsidRPr="00FE4312">
                    <w:rPr>
                      <w:rFonts w:ascii="Times New Roman" w:hAnsi="Times New Roman" w:cs="Times New Roman"/>
                      <w:i/>
                      <w:color w:val="000000"/>
                      <w:sz w:val="24"/>
                      <w:szCs w:val="24"/>
                    </w:rPr>
                    <w:t xml:space="preserve"> </w:t>
                  </w:r>
                  <w:proofErr w:type="spellStart"/>
                  <w:r w:rsidR="00E22AF1" w:rsidRPr="00FE4312">
                    <w:rPr>
                      <w:rFonts w:ascii="Times New Roman" w:hAnsi="Times New Roman" w:cs="Times New Roman"/>
                      <w:i/>
                      <w:color w:val="000000"/>
                      <w:sz w:val="24"/>
                      <w:szCs w:val="24"/>
                    </w:rPr>
                    <w:t>Association</w:t>
                  </w:r>
                  <w:proofErr w:type="spellEnd"/>
                  <w:r w:rsidR="00E22AF1" w:rsidRPr="00FE4312">
                    <w:rPr>
                      <w:rFonts w:ascii="Times New Roman" w:hAnsi="Times New Roman" w:cs="Times New Roman"/>
                      <w:color w:val="000000"/>
                      <w:sz w:val="24"/>
                      <w:szCs w:val="24"/>
                    </w:rPr>
                    <w:t xml:space="preserve"> (APA)</w:t>
                  </w:r>
                  <w:r w:rsidR="00340984">
                    <w:rPr>
                      <w:rFonts w:ascii="Times New Roman" w:hAnsi="Times New Roman" w:cs="Times New Roman"/>
                      <w:color w:val="000000"/>
                      <w:sz w:val="24"/>
                      <w:szCs w:val="24"/>
                    </w:rPr>
                    <w:t>.</w:t>
                  </w:r>
                </w:p>
                <w:p w14:paraId="7ED6FD81" w14:textId="3AFBF153" w:rsidR="0042689F" w:rsidRDefault="0042689F" w:rsidP="00FE4312">
                  <w:pPr>
                    <w:spacing w:line="240" w:lineRule="auto"/>
                    <w:contextualSpacing/>
                    <w:rPr>
                      <w:rFonts w:ascii="Times New Roman" w:hAnsi="Times New Roman" w:cs="Times New Roman"/>
                      <w:b/>
                      <w:color w:val="000000"/>
                      <w:sz w:val="24"/>
                      <w:szCs w:val="24"/>
                    </w:rPr>
                  </w:pPr>
                </w:p>
                <w:p w14:paraId="6E65C455" w14:textId="5129E026" w:rsidR="00B24D6C" w:rsidRDefault="00B24D6C" w:rsidP="00FE4312">
                  <w:pPr>
                    <w:spacing w:line="240" w:lineRule="auto"/>
                    <w:contextualSpacing/>
                    <w:rPr>
                      <w:rFonts w:ascii="Times New Roman" w:hAnsi="Times New Roman" w:cs="Times New Roman"/>
                      <w:b/>
                      <w:color w:val="000000"/>
                      <w:sz w:val="24"/>
                      <w:szCs w:val="24"/>
                    </w:rPr>
                  </w:pPr>
                </w:p>
                <w:p w14:paraId="4E88E19A" w14:textId="77777777" w:rsidR="00B24D6C" w:rsidRDefault="00B24D6C" w:rsidP="00FE4312">
                  <w:pPr>
                    <w:spacing w:line="240" w:lineRule="auto"/>
                    <w:contextualSpacing/>
                    <w:rPr>
                      <w:rFonts w:ascii="Times New Roman" w:hAnsi="Times New Roman" w:cs="Times New Roman"/>
                      <w:b/>
                      <w:color w:val="000000"/>
                      <w:sz w:val="24"/>
                      <w:szCs w:val="24"/>
                    </w:rPr>
                  </w:pPr>
                </w:p>
                <w:p w14:paraId="226243C5" w14:textId="77777777" w:rsidR="002121E6" w:rsidRDefault="002121E6" w:rsidP="00FE4312">
                  <w:pPr>
                    <w:spacing w:line="240" w:lineRule="auto"/>
                    <w:contextualSpacing/>
                    <w:rPr>
                      <w:rFonts w:ascii="Times New Roman" w:hAnsi="Times New Roman" w:cs="Times New Roman"/>
                      <w:b/>
                      <w:color w:val="000000"/>
                      <w:sz w:val="24"/>
                      <w:szCs w:val="24"/>
                    </w:rPr>
                  </w:pPr>
                </w:p>
                <w:p w14:paraId="53FC4F9E" w14:textId="14D3F4C7" w:rsidR="00E22AF1" w:rsidRPr="00FE4312" w:rsidRDefault="00E22AF1" w:rsidP="00FE4312">
                  <w:pPr>
                    <w:spacing w:line="240" w:lineRule="auto"/>
                    <w:contextualSpacing/>
                    <w:rPr>
                      <w:rFonts w:ascii="Times New Roman" w:hAnsi="Times New Roman" w:cs="Times New Roman"/>
                      <w:b/>
                      <w:color w:val="000000"/>
                      <w:sz w:val="24"/>
                      <w:szCs w:val="24"/>
                    </w:rPr>
                  </w:pPr>
                  <w:r w:rsidRPr="00131BBB">
                    <w:rPr>
                      <w:rFonts w:ascii="Times New Roman" w:hAnsi="Times New Roman" w:cs="Times New Roman"/>
                      <w:b/>
                      <w:color w:val="000000"/>
                      <w:sz w:val="24"/>
                      <w:szCs w:val="24"/>
                      <w:u w:val="single"/>
                    </w:rPr>
                    <w:t xml:space="preserve">Evaluación y </w:t>
                  </w:r>
                  <w:r w:rsidR="0092236C" w:rsidRPr="00131BBB">
                    <w:rPr>
                      <w:rFonts w:ascii="Times New Roman" w:hAnsi="Times New Roman" w:cs="Times New Roman"/>
                      <w:b/>
                      <w:color w:val="000000"/>
                      <w:sz w:val="24"/>
                      <w:szCs w:val="24"/>
                      <w:u w:val="single"/>
                    </w:rPr>
                    <w:t>a</w:t>
                  </w:r>
                  <w:r w:rsidRPr="00131BBB">
                    <w:rPr>
                      <w:rFonts w:ascii="Times New Roman" w:hAnsi="Times New Roman" w:cs="Times New Roman"/>
                      <w:b/>
                      <w:color w:val="000000"/>
                      <w:sz w:val="24"/>
                      <w:szCs w:val="24"/>
                      <w:u w:val="single"/>
                    </w:rPr>
                    <w:t>probación</w:t>
                  </w:r>
                  <w:r w:rsidRPr="00FE4312">
                    <w:rPr>
                      <w:rFonts w:ascii="Times New Roman" w:hAnsi="Times New Roman" w:cs="Times New Roman"/>
                      <w:b/>
                      <w:color w:val="000000"/>
                      <w:sz w:val="24"/>
                      <w:szCs w:val="24"/>
                    </w:rPr>
                    <w:t>:</w:t>
                  </w:r>
                </w:p>
                <w:p w14:paraId="1187312D" w14:textId="77777777" w:rsidR="00E22AF1" w:rsidRPr="00FE4312" w:rsidRDefault="00E22AF1" w:rsidP="00FE4312">
                  <w:pPr>
                    <w:spacing w:line="240" w:lineRule="auto"/>
                    <w:contextualSpacing/>
                    <w:rPr>
                      <w:rFonts w:ascii="Times New Roman" w:hAnsi="Times New Roman" w:cs="Times New Roman"/>
                      <w:color w:val="000000"/>
                      <w:sz w:val="24"/>
                      <w:szCs w:val="24"/>
                    </w:rPr>
                  </w:pPr>
                </w:p>
                <w:p w14:paraId="0A76377C" w14:textId="77777777" w:rsidR="00E22AF1" w:rsidRPr="00FE4312" w:rsidRDefault="00E22AF1" w:rsidP="006159C3">
                  <w:pPr>
                    <w:spacing w:line="240" w:lineRule="auto"/>
                    <w:contextualSpacing/>
                    <w:jc w:val="both"/>
                    <w:rPr>
                      <w:rFonts w:ascii="Times New Roman" w:hAnsi="Times New Roman" w:cs="Times New Roman"/>
                      <w:color w:val="000000"/>
                      <w:sz w:val="24"/>
                      <w:szCs w:val="24"/>
                    </w:rPr>
                  </w:pPr>
                  <w:r w:rsidRPr="00FE4312">
                    <w:rPr>
                      <w:rFonts w:ascii="Times New Roman" w:hAnsi="Times New Roman" w:cs="Times New Roman"/>
                      <w:color w:val="000000"/>
                      <w:sz w:val="24"/>
                      <w:szCs w:val="24"/>
                    </w:rPr>
                    <w:t>El consejo curricular en cumplimiento de sus funciones académico administrativas, evalúa teniendo en cuenta la pertinencia del problema de investigación para el campo de los estudios artísticos, la coherencia interna entre los diferentes componentes, la claridad y viabilidad de los proyectos de investigación-creación, presentados por los/las estudiantes.</w:t>
                  </w:r>
                </w:p>
                <w:p w14:paraId="743B42FF" w14:textId="77777777" w:rsidR="00E22AF1" w:rsidRPr="00FE4312" w:rsidRDefault="00E22AF1" w:rsidP="006159C3">
                  <w:pPr>
                    <w:spacing w:line="240" w:lineRule="auto"/>
                    <w:contextualSpacing/>
                    <w:jc w:val="both"/>
                    <w:rPr>
                      <w:rFonts w:ascii="Times New Roman" w:hAnsi="Times New Roman" w:cs="Times New Roman"/>
                      <w:color w:val="000000"/>
                      <w:sz w:val="24"/>
                      <w:szCs w:val="24"/>
                    </w:rPr>
                  </w:pPr>
                </w:p>
                <w:p w14:paraId="20861E42" w14:textId="77777777" w:rsidR="00E22AF1" w:rsidRPr="00FE4312" w:rsidRDefault="00E22AF1" w:rsidP="006159C3">
                  <w:pPr>
                    <w:spacing w:line="240" w:lineRule="auto"/>
                    <w:contextualSpacing/>
                    <w:jc w:val="both"/>
                    <w:rPr>
                      <w:rFonts w:ascii="Times New Roman" w:hAnsi="Times New Roman" w:cs="Times New Roman"/>
                      <w:color w:val="000000"/>
                      <w:sz w:val="24"/>
                      <w:szCs w:val="24"/>
                    </w:rPr>
                  </w:pPr>
                  <w:r w:rsidRPr="00FE4312">
                    <w:rPr>
                      <w:rFonts w:ascii="Times New Roman" w:hAnsi="Times New Roman" w:cs="Times New Roman"/>
                      <w:color w:val="000000"/>
                      <w:sz w:val="24"/>
                      <w:szCs w:val="24"/>
                    </w:rPr>
                    <w:t>Dicha evaluación se llevará a cabo a manera de valoración constructiva, incorporando sugerencias, recomendaciones y críticas que contribuyan a fortalecer los distintos componentes reflexivos, teóricos, experienciales, metodológicos, creativos y formales que conforman el proyecto.</w:t>
                  </w:r>
                </w:p>
                <w:p w14:paraId="544399ED" w14:textId="77777777" w:rsidR="00E22AF1" w:rsidRPr="00FE4312" w:rsidRDefault="00E22AF1" w:rsidP="006159C3">
                  <w:pPr>
                    <w:spacing w:line="240" w:lineRule="auto"/>
                    <w:contextualSpacing/>
                    <w:jc w:val="both"/>
                    <w:rPr>
                      <w:rFonts w:ascii="Times New Roman" w:hAnsi="Times New Roman" w:cs="Times New Roman"/>
                      <w:color w:val="000000"/>
                      <w:sz w:val="24"/>
                      <w:szCs w:val="24"/>
                    </w:rPr>
                  </w:pPr>
                </w:p>
                <w:p w14:paraId="4074EBAB" w14:textId="77777777" w:rsidR="00E22AF1" w:rsidRPr="00FE4312" w:rsidRDefault="00E22AF1" w:rsidP="006159C3">
                  <w:pPr>
                    <w:spacing w:line="240" w:lineRule="auto"/>
                    <w:contextualSpacing/>
                    <w:jc w:val="both"/>
                    <w:rPr>
                      <w:rFonts w:ascii="Times New Roman" w:hAnsi="Times New Roman" w:cs="Times New Roman"/>
                      <w:color w:val="000000"/>
                      <w:sz w:val="24"/>
                      <w:szCs w:val="24"/>
                    </w:rPr>
                  </w:pPr>
                  <w:r w:rsidRPr="00FE4312">
                    <w:rPr>
                      <w:rFonts w:ascii="Times New Roman" w:hAnsi="Times New Roman" w:cs="Times New Roman"/>
                      <w:color w:val="000000"/>
                      <w:sz w:val="24"/>
                      <w:szCs w:val="24"/>
                    </w:rPr>
                    <w:t xml:space="preserve">En caso de no ser aprobado el proyecto, el consejo curricular informará a cada estudiante, acerca de los ajustes requeridos y plazos para presentar de nuevo la solicitud de aprobación. </w:t>
                  </w:r>
                </w:p>
                <w:p w14:paraId="6081DF67" w14:textId="77777777" w:rsidR="00E22AF1" w:rsidRPr="00FE4312" w:rsidRDefault="00E22AF1" w:rsidP="006159C3">
                  <w:pPr>
                    <w:contextualSpacing/>
                    <w:jc w:val="both"/>
                    <w:rPr>
                      <w:rFonts w:ascii="Times New Roman" w:hAnsi="Times New Roman" w:cs="Times New Roman"/>
                      <w:color w:val="000000"/>
                      <w:sz w:val="24"/>
                      <w:szCs w:val="24"/>
                    </w:rPr>
                  </w:pPr>
                </w:p>
                <w:p w14:paraId="71645BEA" w14:textId="77777777" w:rsidR="00E22AF1" w:rsidRPr="00FE4312" w:rsidRDefault="00E22AF1" w:rsidP="006159C3">
                  <w:pPr>
                    <w:jc w:val="both"/>
                    <w:rPr>
                      <w:rFonts w:ascii="Times New Roman" w:hAnsi="Times New Roman" w:cs="Times New Roman"/>
                      <w:b/>
                      <w:color w:val="000000"/>
                      <w:sz w:val="24"/>
                      <w:szCs w:val="24"/>
                    </w:rPr>
                  </w:pPr>
                  <w:r w:rsidRPr="00131BBB">
                    <w:rPr>
                      <w:rFonts w:ascii="Times New Roman" w:hAnsi="Times New Roman" w:cs="Times New Roman"/>
                      <w:b/>
                      <w:color w:val="000000"/>
                      <w:sz w:val="24"/>
                      <w:szCs w:val="24"/>
                      <w:u w:val="single"/>
                    </w:rPr>
                    <w:t>Duración de los trabajos de grado</w:t>
                  </w:r>
                  <w:r w:rsidRPr="00FE4312">
                    <w:rPr>
                      <w:rFonts w:ascii="Times New Roman" w:hAnsi="Times New Roman" w:cs="Times New Roman"/>
                      <w:b/>
                      <w:color w:val="000000"/>
                      <w:sz w:val="24"/>
                      <w:szCs w:val="24"/>
                    </w:rPr>
                    <w:t xml:space="preserve">: </w:t>
                  </w:r>
                </w:p>
                <w:p w14:paraId="3227169F" w14:textId="0E66A036" w:rsidR="00E22AF1" w:rsidRPr="00FE4312" w:rsidRDefault="00E22AF1" w:rsidP="006159C3">
                  <w:pPr>
                    <w:jc w:val="both"/>
                    <w:rPr>
                      <w:rFonts w:ascii="Times New Roman" w:hAnsi="Times New Roman" w:cs="Times New Roman"/>
                      <w:b/>
                      <w:color w:val="000000"/>
                      <w:sz w:val="24"/>
                      <w:szCs w:val="24"/>
                    </w:rPr>
                  </w:pPr>
                  <w:r w:rsidRPr="00FE4312">
                    <w:rPr>
                      <w:rFonts w:ascii="Times New Roman" w:hAnsi="Times New Roman" w:cs="Times New Roman"/>
                      <w:color w:val="000000"/>
                      <w:sz w:val="24"/>
                      <w:szCs w:val="24"/>
                    </w:rPr>
                    <w:t>De conformidad con el Acuerdo 009 de 2006, expedido por el Consejo Académico, la duración del trabajo de grado</w:t>
                  </w:r>
                  <w:r w:rsidRPr="00FE4312">
                    <w:rPr>
                      <w:rFonts w:ascii="Times New Roman" w:hAnsi="Times New Roman" w:cs="Times New Roman"/>
                      <w:b/>
                      <w:color w:val="000000"/>
                      <w:sz w:val="24"/>
                      <w:szCs w:val="24"/>
                    </w:rPr>
                    <w:t xml:space="preserve"> no podrá ser superior a dos (2) años, tiempo contado a partir de su aprobación por parte del Consejo de Proyecto Curricular</w:t>
                  </w:r>
                  <w:r w:rsidR="00340984">
                    <w:rPr>
                      <w:rFonts w:ascii="Times New Roman" w:hAnsi="Times New Roman" w:cs="Times New Roman"/>
                      <w:b/>
                      <w:color w:val="000000"/>
                      <w:sz w:val="24"/>
                      <w:szCs w:val="24"/>
                    </w:rPr>
                    <w:t>.</w:t>
                  </w:r>
                </w:p>
                <w:p w14:paraId="209B99EB" w14:textId="77777777" w:rsidR="00E22AF1" w:rsidRPr="00FE4312" w:rsidRDefault="00E22AF1" w:rsidP="00FC3045">
                  <w:pPr>
                    <w:ind w:left="-6"/>
                    <w:rPr>
                      <w:rFonts w:ascii="Times New Roman" w:eastAsia="MS Mincho" w:hAnsi="Times New Roman" w:cs="Times New Roman"/>
                      <w:color w:val="000000"/>
                      <w:sz w:val="24"/>
                      <w:szCs w:val="24"/>
                      <w:lang w:val="es-ES_tradnl"/>
                    </w:rPr>
                  </w:pPr>
                </w:p>
              </w:tc>
            </w:tr>
          </w:tbl>
          <w:p w14:paraId="210EE6FF" w14:textId="77777777" w:rsidR="00B24D6C" w:rsidRDefault="00B24D6C" w:rsidP="00FC3045">
            <w:pPr>
              <w:contextualSpacing/>
              <w:rPr>
                <w:rFonts w:ascii="Times New Roman" w:hAnsi="Times New Roman" w:cs="Times New Roman"/>
                <w:color w:val="000000"/>
                <w:sz w:val="24"/>
                <w:szCs w:val="24"/>
              </w:rPr>
            </w:pPr>
          </w:p>
          <w:p w14:paraId="3EBB5C97" w14:textId="2413A789" w:rsidR="00E22AF1" w:rsidRPr="00B24D6C" w:rsidRDefault="00E22AF1" w:rsidP="00B24D6C">
            <w:pPr>
              <w:contextualSpacing/>
              <w:rPr>
                <w:rFonts w:ascii="Times New Roman" w:hAnsi="Times New Roman" w:cs="Times New Roman"/>
                <w:b/>
                <w:color w:val="000000"/>
                <w:sz w:val="24"/>
                <w:szCs w:val="24"/>
              </w:rPr>
            </w:pPr>
            <w:r w:rsidRPr="00B24D6C">
              <w:rPr>
                <w:rFonts w:ascii="Times New Roman" w:hAnsi="Times New Roman" w:cs="Times New Roman"/>
                <w:b/>
                <w:color w:val="000000"/>
                <w:sz w:val="24"/>
                <w:szCs w:val="24"/>
                <w:u w:val="single"/>
              </w:rPr>
              <w:t>CONTENIDO</w:t>
            </w:r>
            <w:r w:rsidRPr="00B24D6C">
              <w:rPr>
                <w:rFonts w:ascii="Times New Roman" w:hAnsi="Times New Roman" w:cs="Times New Roman"/>
                <w:b/>
                <w:color w:val="000000"/>
                <w:sz w:val="24"/>
                <w:szCs w:val="24"/>
              </w:rPr>
              <w:t>:</w:t>
            </w:r>
          </w:p>
          <w:p w14:paraId="34DBF5C2" w14:textId="77777777" w:rsidR="00E22AF1" w:rsidRPr="00B24D6C" w:rsidRDefault="00E22AF1" w:rsidP="00FC3045">
            <w:pPr>
              <w:contextualSpacing/>
              <w:rPr>
                <w:rFonts w:ascii="Times New Roman" w:hAnsi="Times New Roman" w:cs="Times New Roman"/>
                <w:color w:val="000000"/>
                <w:sz w:val="24"/>
                <w:szCs w:val="24"/>
              </w:rPr>
            </w:pPr>
          </w:p>
          <w:p w14:paraId="756FD257" w14:textId="77777777" w:rsidR="00E22AF1" w:rsidRPr="00FE4312" w:rsidRDefault="00E22AF1" w:rsidP="008005EE">
            <w:pPr>
              <w:numPr>
                <w:ilvl w:val="0"/>
                <w:numId w:val="1"/>
              </w:numPr>
              <w:spacing w:after="0" w:line="240" w:lineRule="auto"/>
              <w:contextualSpacing/>
              <w:rPr>
                <w:rFonts w:ascii="Times New Roman" w:hAnsi="Times New Roman" w:cs="Times New Roman"/>
                <w:bCs/>
                <w:sz w:val="24"/>
                <w:szCs w:val="24"/>
              </w:rPr>
            </w:pPr>
            <w:r w:rsidRPr="00FE4312">
              <w:rPr>
                <w:rFonts w:ascii="Times New Roman" w:hAnsi="Times New Roman" w:cs="Times New Roman"/>
                <w:bCs/>
                <w:sz w:val="24"/>
                <w:szCs w:val="24"/>
              </w:rPr>
              <w:t>BREVE DECLARACIÓN DEL LUGAR DE ENUNCIACIÓN EN CONSTRUCCIÓN COMO PUNTO DE PARTIDA DEL INVESTIGADOR-CREADOR.</w:t>
            </w:r>
          </w:p>
          <w:p w14:paraId="5DE53CA7" w14:textId="77777777" w:rsidR="00E22AF1" w:rsidRPr="00FE4312" w:rsidRDefault="00E22AF1" w:rsidP="008005EE">
            <w:pPr>
              <w:spacing w:line="240" w:lineRule="auto"/>
              <w:contextualSpacing/>
              <w:rPr>
                <w:rFonts w:ascii="Times New Roman" w:hAnsi="Times New Roman" w:cs="Times New Roman"/>
                <w:bCs/>
                <w:sz w:val="24"/>
                <w:szCs w:val="24"/>
              </w:rPr>
            </w:pPr>
          </w:p>
          <w:p w14:paraId="3E54C5FC" w14:textId="77777777" w:rsidR="00E22AF1" w:rsidRPr="00FE4312" w:rsidRDefault="00E22AF1" w:rsidP="008005EE">
            <w:pPr>
              <w:numPr>
                <w:ilvl w:val="0"/>
                <w:numId w:val="1"/>
              </w:numPr>
              <w:spacing w:after="0" w:line="240" w:lineRule="auto"/>
              <w:contextualSpacing/>
              <w:rPr>
                <w:rFonts w:ascii="Times New Roman" w:hAnsi="Times New Roman" w:cs="Times New Roman"/>
                <w:bCs/>
                <w:sz w:val="24"/>
                <w:szCs w:val="24"/>
              </w:rPr>
            </w:pPr>
            <w:r w:rsidRPr="00FE4312">
              <w:rPr>
                <w:rFonts w:ascii="Times New Roman" w:hAnsi="Times New Roman" w:cs="Times New Roman"/>
                <w:bCs/>
                <w:sz w:val="24"/>
                <w:szCs w:val="24"/>
              </w:rPr>
              <w:t>CAMPOS PROBLÉMICOS INDAGADOS EN EL PROYECTO.</w:t>
            </w:r>
          </w:p>
          <w:p w14:paraId="553C1CED" w14:textId="77777777" w:rsidR="00E22AF1" w:rsidRPr="00FE4312" w:rsidRDefault="00E22AF1" w:rsidP="008005EE">
            <w:pPr>
              <w:spacing w:line="240" w:lineRule="auto"/>
              <w:contextualSpacing/>
              <w:rPr>
                <w:rFonts w:ascii="Times New Roman" w:hAnsi="Times New Roman" w:cs="Times New Roman"/>
                <w:bCs/>
                <w:sz w:val="24"/>
                <w:szCs w:val="24"/>
              </w:rPr>
            </w:pPr>
          </w:p>
          <w:p w14:paraId="7E2E9BC4" w14:textId="77777777" w:rsidR="00E22AF1" w:rsidRPr="00FE4312" w:rsidRDefault="00E22AF1" w:rsidP="008005EE">
            <w:pPr>
              <w:numPr>
                <w:ilvl w:val="0"/>
                <w:numId w:val="1"/>
              </w:numPr>
              <w:spacing w:after="0" w:line="240" w:lineRule="auto"/>
              <w:contextualSpacing/>
              <w:rPr>
                <w:rFonts w:ascii="Times New Roman" w:hAnsi="Times New Roman" w:cs="Times New Roman"/>
                <w:bCs/>
                <w:sz w:val="24"/>
                <w:szCs w:val="24"/>
              </w:rPr>
            </w:pPr>
            <w:r w:rsidRPr="00FE4312">
              <w:rPr>
                <w:rFonts w:ascii="Times New Roman" w:hAnsi="Times New Roman" w:cs="Times New Roman"/>
                <w:bCs/>
                <w:sz w:val="24"/>
                <w:szCs w:val="24"/>
              </w:rPr>
              <w:t>PREGUNTA-PROBLEMA DE LA INVESTIGACIÓN-CREACIÓN.</w:t>
            </w:r>
          </w:p>
          <w:p w14:paraId="5D1AAF14" w14:textId="77777777" w:rsidR="00E22AF1" w:rsidRPr="00FE4312" w:rsidRDefault="00E22AF1" w:rsidP="008005EE">
            <w:pPr>
              <w:spacing w:line="240" w:lineRule="auto"/>
              <w:contextualSpacing/>
              <w:rPr>
                <w:rFonts w:ascii="Times New Roman" w:hAnsi="Times New Roman" w:cs="Times New Roman"/>
                <w:bCs/>
                <w:sz w:val="24"/>
                <w:szCs w:val="24"/>
              </w:rPr>
            </w:pPr>
          </w:p>
          <w:p w14:paraId="63BB7C4A" w14:textId="77777777" w:rsidR="00E22AF1" w:rsidRPr="00FE4312" w:rsidRDefault="00E22AF1" w:rsidP="008005EE">
            <w:pPr>
              <w:pStyle w:val="Prrafodelista"/>
              <w:numPr>
                <w:ilvl w:val="0"/>
                <w:numId w:val="1"/>
              </w:numPr>
              <w:contextualSpacing/>
              <w:jc w:val="left"/>
              <w:rPr>
                <w:bCs/>
              </w:rPr>
            </w:pPr>
            <w:r w:rsidRPr="00FE4312">
              <w:rPr>
                <w:bCs/>
              </w:rPr>
              <w:t>OBJETIVO O PROPÓSITO GENERAL DEL PROYECTO DE INVESTIGACIÓN-CREACIÓN.</w:t>
            </w:r>
          </w:p>
          <w:p w14:paraId="2A9BFD8C" w14:textId="77777777" w:rsidR="00E22AF1" w:rsidRPr="00FE4312" w:rsidRDefault="00E22AF1" w:rsidP="008005EE">
            <w:pPr>
              <w:spacing w:line="240" w:lineRule="auto"/>
              <w:contextualSpacing/>
              <w:rPr>
                <w:rFonts w:ascii="Times New Roman" w:hAnsi="Times New Roman" w:cs="Times New Roman"/>
                <w:bCs/>
                <w:sz w:val="24"/>
                <w:szCs w:val="24"/>
              </w:rPr>
            </w:pPr>
          </w:p>
          <w:p w14:paraId="5BF01BEC" w14:textId="5821C366" w:rsidR="00E22AF1" w:rsidRDefault="00E22AF1" w:rsidP="008005EE">
            <w:pPr>
              <w:numPr>
                <w:ilvl w:val="0"/>
                <w:numId w:val="1"/>
              </w:numPr>
              <w:spacing w:after="0" w:line="240" w:lineRule="auto"/>
              <w:contextualSpacing/>
              <w:rPr>
                <w:rFonts w:ascii="Times New Roman" w:hAnsi="Times New Roman" w:cs="Times New Roman"/>
                <w:bCs/>
                <w:sz w:val="24"/>
                <w:szCs w:val="24"/>
              </w:rPr>
            </w:pPr>
            <w:r w:rsidRPr="00FE4312">
              <w:rPr>
                <w:rFonts w:ascii="Times New Roman" w:hAnsi="Times New Roman" w:cs="Times New Roman"/>
                <w:bCs/>
                <w:sz w:val="24"/>
                <w:szCs w:val="24"/>
              </w:rPr>
              <w:t>OBJETIVOS O PROPÓSITOS ESPECÍFICOS DEL PROYECTO DE INVESTIGACIÓN-CREACIÓN.</w:t>
            </w:r>
          </w:p>
          <w:p w14:paraId="22521578" w14:textId="77777777" w:rsidR="00B24D6C" w:rsidRPr="00B24D6C" w:rsidRDefault="00B24D6C" w:rsidP="008005EE">
            <w:pPr>
              <w:spacing w:after="0" w:line="240" w:lineRule="auto"/>
              <w:contextualSpacing/>
              <w:rPr>
                <w:rFonts w:ascii="Times New Roman" w:hAnsi="Times New Roman" w:cs="Times New Roman"/>
                <w:bCs/>
                <w:sz w:val="24"/>
                <w:szCs w:val="24"/>
              </w:rPr>
            </w:pPr>
          </w:p>
          <w:p w14:paraId="256C2572" w14:textId="77777777" w:rsidR="00E22AF1" w:rsidRPr="00FE4312" w:rsidRDefault="00E22AF1" w:rsidP="008005EE">
            <w:pPr>
              <w:numPr>
                <w:ilvl w:val="0"/>
                <w:numId w:val="1"/>
              </w:numPr>
              <w:spacing w:after="0" w:line="240" w:lineRule="auto"/>
              <w:contextualSpacing/>
              <w:rPr>
                <w:rFonts w:ascii="Times New Roman" w:hAnsi="Times New Roman" w:cs="Times New Roman"/>
                <w:bCs/>
                <w:sz w:val="24"/>
                <w:szCs w:val="24"/>
              </w:rPr>
            </w:pPr>
            <w:r w:rsidRPr="00FE4312">
              <w:rPr>
                <w:rFonts w:ascii="Times New Roman" w:hAnsi="Times New Roman" w:cs="Times New Roman"/>
                <w:bCs/>
                <w:sz w:val="24"/>
                <w:szCs w:val="24"/>
              </w:rPr>
              <w:t>CAMPO REFLEXIVO DE AUTORES, EXPERIENCIAS, TEORÍAS, PRÁCTICAS CREATIVAS Y SABERES QUE SUSTENTAN EL PROYECTO.</w:t>
            </w:r>
          </w:p>
          <w:p w14:paraId="40E551CB" w14:textId="77777777" w:rsidR="00E22AF1" w:rsidRPr="00FE4312" w:rsidRDefault="00E22AF1" w:rsidP="008005EE">
            <w:pPr>
              <w:spacing w:line="240" w:lineRule="auto"/>
              <w:contextualSpacing/>
              <w:rPr>
                <w:rFonts w:ascii="Times New Roman" w:hAnsi="Times New Roman" w:cs="Times New Roman"/>
                <w:bCs/>
                <w:sz w:val="24"/>
                <w:szCs w:val="24"/>
              </w:rPr>
            </w:pPr>
          </w:p>
          <w:p w14:paraId="387FA83F" w14:textId="77777777" w:rsidR="00E22AF1" w:rsidRPr="00FE4312" w:rsidRDefault="00E22AF1" w:rsidP="008005EE">
            <w:pPr>
              <w:numPr>
                <w:ilvl w:val="0"/>
                <w:numId w:val="1"/>
              </w:numPr>
              <w:spacing w:after="0" w:line="240" w:lineRule="auto"/>
              <w:contextualSpacing/>
              <w:rPr>
                <w:rFonts w:ascii="Times New Roman" w:hAnsi="Times New Roman" w:cs="Times New Roman"/>
                <w:bCs/>
                <w:sz w:val="24"/>
                <w:szCs w:val="24"/>
              </w:rPr>
            </w:pPr>
            <w:r w:rsidRPr="00FE4312">
              <w:rPr>
                <w:rFonts w:ascii="Times New Roman" w:hAnsi="Times New Roman" w:cs="Times New Roman"/>
                <w:bCs/>
                <w:sz w:val="24"/>
                <w:szCs w:val="24"/>
              </w:rPr>
              <w:t>BREVE DESCRIPCIÓN DE LA RUTA METODOLÓGICA.</w:t>
            </w:r>
          </w:p>
          <w:p w14:paraId="32E56DBD" w14:textId="77777777" w:rsidR="0042689F" w:rsidRPr="00FE4312" w:rsidRDefault="0042689F" w:rsidP="008005EE">
            <w:pPr>
              <w:spacing w:line="240" w:lineRule="auto"/>
              <w:contextualSpacing/>
              <w:rPr>
                <w:rFonts w:ascii="Times New Roman" w:hAnsi="Times New Roman" w:cs="Times New Roman"/>
                <w:bCs/>
                <w:sz w:val="24"/>
                <w:szCs w:val="24"/>
              </w:rPr>
            </w:pPr>
          </w:p>
          <w:p w14:paraId="26AFAC8D" w14:textId="77777777" w:rsidR="00E22AF1" w:rsidRPr="00FE4312" w:rsidRDefault="00E22AF1" w:rsidP="008005EE">
            <w:pPr>
              <w:numPr>
                <w:ilvl w:val="0"/>
                <w:numId w:val="1"/>
              </w:numPr>
              <w:spacing w:after="0" w:line="240" w:lineRule="auto"/>
              <w:contextualSpacing/>
              <w:rPr>
                <w:rFonts w:ascii="Times New Roman" w:hAnsi="Times New Roman" w:cs="Times New Roman"/>
                <w:bCs/>
                <w:sz w:val="24"/>
                <w:szCs w:val="24"/>
              </w:rPr>
            </w:pPr>
            <w:r w:rsidRPr="00FE4312">
              <w:rPr>
                <w:rFonts w:ascii="Times New Roman" w:hAnsi="Times New Roman" w:cs="Times New Roman"/>
                <w:bCs/>
                <w:sz w:val="24"/>
                <w:szCs w:val="24"/>
              </w:rPr>
              <w:t>RESULTADOS ESPERADOS DEL ORDEN REFLEXIVO, TEÓRICO, ARTÍSTICO, SOCIAL U OTROS QUE ESPEREN DEL PROYECTO.</w:t>
            </w:r>
          </w:p>
          <w:p w14:paraId="3C7B5C3D" w14:textId="77777777" w:rsidR="00E22AF1" w:rsidRPr="00FE4312" w:rsidRDefault="00E22AF1" w:rsidP="008005EE">
            <w:pPr>
              <w:spacing w:line="240" w:lineRule="auto"/>
              <w:contextualSpacing/>
              <w:rPr>
                <w:rFonts w:ascii="Times New Roman" w:hAnsi="Times New Roman" w:cs="Times New Roman"/>
                <w:bCs/>
                <w:sz w:val="24"/>
                <w:szCs w:val="24"/>
              </w:rPr>
            </w:pPr>
          </w:p>
          <w:p w14:paraId="638E60C8" w14:textId="77777777" w:rsidR="00E22AF1" w:rsidRPr="00FE4312" w:rsidRDefault="00E22AF1" w:rsidP="008005EE">
            <w:pPr>
              <w:numPr>
                <w:ilvl w:val="0"/>
                <w:numId w:val="1"/>
              </w:numPr>
              <w:spacing w:after="0" w:line="240" w:lineRule="auto"/>
              <w:contextualSpacing/>
              <w:rPr>
                <w:rFonts w:ascii="Times New Roman" w:hAnsi="Times New Roman" w:cs="Times New Roman"/>
                <w:bCs/>
                <w:sz w:val="24"/>
                <w:szCs w:val="24"/>
              </w:rPr>
            </w:pPr>
            <w:r w:rsidRPr="00FE4312">
              <w:rPr>
                <w:rFonts w:ascii="Times New Roman" w:hAnsi="Times New Roman" w:cs="Times New Roman"/>
                <w:bCs/>
                <w:sz w:val="24"/>
                <w:szCs w:val="24"/>
              </w:rPr>
              <w:t>BIBLIOGRAFÍA.</w:t>
            </w:r>
          </w:p>
          <w:p w14:paraId="6823C394" w14:textId="77777777" w:rsidR="00E22AF1" w:rsidRPr="00FE4312" w:rsidRDefault="00E22AF1" w:rsidP="008005EE">
            <w:pPr>
              <w:spacing w:line="240" w:lineRule="auto"/>
              <w:rPr>
                <w:rFonts w:ascii="Times New Roman" w:hAnsi="Times New Roman" w:cs="Times New Roman"/>
                <w:b/>
                <w:bCs/>
                <w:sz w:val="24"/>
                <w:szCs w:val="24"/>
              </w:rPr>
            </w:pPr>
          </w:p>
          <w:p w14:paraId="3F12E653" w14:textId="77777777" w:rsidR="00E22AF1" w:rsidRPr="00FE4312" w:rsidRDefault="00E22AF1" w:rsidP="00FC3045">
            <w:pPr>
              <w:rPr>
                <w:rFonts w:ascii="Times New Roman" w:hAnsi="Times New Roman" w:cs="Times New Roman"/>
                <w:b/>
                <w:bCs/>
                <w:sz w:val="24"/>
                <w:szCs w:val="24"/>
              </w:rPr>
            </w:pPr>
          </w:p>
          <w:p w14:paraId="531AC4A9" w14:textId="77777777" w:rsidR="00E22AF1" w:rsidRDefault="00E22AF1" w:rsidP="00FC3045">
            <w:pPr>
              <w:rPr>
                <w:rFonts w:ascii="Times New Roman" w:hAnsi="Times New Roman" w:cs="Times New Roman"/>
                <w:b/>
                <w:bCs/>
                <w:sz w:val="24"/>
                <w:szCs w:val="24"/>
              </w:rPr>
            </w:pPr>
          </w:p>
          <w:p w14:paraId="44F75E50" w14:textId="77777777" w:rsidR="0042689F" w:rsidRDefault="0042689F" w:rsidP="00FC3045">
            <w:pPr>
              <w:rPr>
                <w:rFonts w:ascii="Times New Roman" w:hAnsi="Times New Roman" w:cs="Times New Roman"/>
                <w:b/>
                <w:bCs/>
                <w:sz w:val="24"/>
                <w:szCs w:val="24"/>
              </w:rPr>
            </w:pPr>
          </w:p>
          <w:p w14:paraId="5969054A" w14:textId="77777777" w:rsidR="00E22AF1" w:rsidRPr="00FE4312" w:rsidRDefault="00E22AF1" w:rsidP="00FC3045">
            <w:pPr>
              <w:rPr>
                <w:rFonts w:ascii="Times New Roman" w:hAnsi="Times New Roman" w:cs="Times New Roman"/>
                <w:b/>
                <w:bCs/>
                <w:sz w:val="24"/>
                <w:szCs w:val="24"/>
              </w:rPr>
            </w:pPr>
          </w:p>
          <w:p w14:paraId="2CFCD834" w14:textId="77777777" w:rsidR="00E22AF1" w:rsidRPr="00FE4312" w:rsidRDefault="00E22AF1" w:rsidP="00FC3045">
            <w:pPr>
              <w:rPr>
                <w:rFonts w:ascii="Times New Roman" w:hAnsi="Times New Roman" w:cs="Times New Roman"/>
                <w:b/>
                <w:bCs/>
                <w:sz w:val="24"/>
                <w:szCs w:val="24"/>
              </w:rPr>
            </w:pPr>
            <w:r w:rsidRPr="00FE4312">
              <w:rPr>
                <w:rFonts w:ascii="Times New Roman" w:hAnsi="Times New Roman" w:cs="Times New Roman"/>
                <w:b/>
                <w:bCs/>
                <w:sz w:val="24"/>
                <w:szCs w:val="24"/>
              </w:rPr>
              <w:t>APROBA</w:t>
            </w:r>
            <w:r w:rsidR="0042689F">
              <w:rPr>
                <w:rFonts w:ascii="Times New Roman" w:hAnsi="Times New Roman" w:cs="Times New Roman"/>
                <w:b/>
                <w:bCs/>
                <w:sz w:val="24"/>
                <w:szCs w:val="24"/>
              </w:rPr>
              <w:t>DO SIN OBSERVACIONES:  _______</w:t>
            </w:r>
          </w:p>
          <w:p w14:paraId="7AFF0114" w14:textId="77777777" w:rsidR="00E22AF1" w:rsidRPr="00FE4312" w:rsidRDefault="00E22AF1" w:rsidP="00FC3045">
            <w:pPr>
              <w:rPr>
                <w:rFonts w:ascii="Times New Roman" w:hAnsi="Times New Roman" w:cs="Times New Roman"/>
                <w:b/>
                <w:bCs/>
                <w:sz w:val="24"/>
                <w:szCs w:val="24"/>
              </w:rPr>
            </w:pPr>
          </w:p>
          <w:p w14:paraId="23D95354" w14:textId="77777777" w:rsidR="00E22AF1" w:rsidRPr="00FE4312" w:rsidRDefault="00E22AF1" w:rsidP="00FC3045">
            <w:pPr>
              <w:rPr>
                <w:rFonts w:ascii="Times New Roman" w:hAnsi="Times New Roman" w:cs="Times New Roman"/>
                <w:b/>
                <w:bCs/>
                <w:sz w:val="24"/>
                <w:szCs w:val="24"/>
              </w:rPr>
            </w:pPr>
            <w:r w:rsidRPr="00FE4312">
              <w:rPr>
                <w:rFonts w:ascii="Times New Roman" w:hAnsi="Times New Roman" w:cs="Times New Roman"/>
                <w:b/>
                <w:bCs/>
                <w:sz w:val="24"/>
                <w:szCs w:val="24"/>
              </w:rPr>
              <w:t>APROB</w:t>
            </w:r>
            <w:r w:rsidR="0042689F">
              <w:rPr>
                <w:rFonts w:ascii="Times New Roman" w:hAnsi="Times New Roman" w:cs="Times New Roman"/>
                <w:b/>
                <w:bCs/>
                <w:sz w:val="24"/>
                <w:szCs w:val="24"/>
              </w:rPr>
              <w:t>ADO CON OBSERVACIONES: _______</w:t>
            </w:r>
          </w:p>
          <w:p w14:paraId="635E891E" w14:textId="77777777" w:rsidR="00E22AF1" w:rsidRPr="00FE4312" w:rsidRDefault="00E22AF1" w:rsidP="00FC3045">
            <w:pPr>
              <w:rPr>
                <w:rFonts w:ascii="Times New Roman" w:hAnsi="Times New Roman" w:cs="Times New Roman"/>
                <w:b/>
                <w:bCs/>
                <w:sz w:val="24"/>
                <w:szCs w:val="24"/>
              </w:rPr>
            </w:pPr>
          </w:p>
          <w:p w14:paraId="3CBF284E" w14:textId="77777777" w:rsidR="00E22AF1" w:rsidRPr="00FE4312" w:rsidRDefault="00E22AF1" w:rsidP="00FC3045">
            <w:pPr>
              <w:tabs>
                <w:tab w:val="left" w:pos="10703"/>
              </w:tabs>
              <w:rPr>
                <w:rFonts w:ascii="Times New Roman" w:hAnsi="Times New Roman" w:cs="Times New Roman"/>
                <w:b/>
                <w:bCs/>
                <w:sz w:val="24"/>
                <w:szCs w:val="24"/>
              </w:rPr>
            </w:pPr>
            <w:r w:rsidRPr="00FE4312">
              <w:rPr>
                <w:rFonts w:ascii="Times New Roman" w:hAnsi="Times New Roman" w:cs="Times New Roman"/>
                <w:b/>
                <w:bCs/>
                <w:sz w:val="24"/>
                <w:szCs w:val="24"/>
              </w:rPr>
              <w:t xml:space="preserve">OBSERVACIONES: </w:t>
            </w:r>
          </w:p>
          <w:p w14:paraId="0C79FB1A" w14:textId="77777777" w:rsidR="00E22AF1" w:rsidRPr="007A78E8" w:rsidRDefault="00E22AF1" w:rsidP="00FC3045">
            <w:pPr>
              <w:rPr>
                <w:rFonts w:asciiTheme="majorHAnsi" w:hAnsiTheme="majorHAnsi" w:cs="Tahoma"/>
                <w:b/>
                <w:bCs/>
              </w:rPr>
            </w:pPr>
          </w:p>
          <w:p w14:paraId="3EA2C1DA" w14:textId="6C681918" w:rsidR="00E22AF1" w:rsidRDefault="00E22AF1" w:rsidP="00FC3045">
            <w:pPr>
              <w:jc w:val="center"/>
              <w:rPr>
                <w:rFonts w:asciiTheme="majorHAnsi" w:hAnsiTheme="majorHAnsi" w:cs="Tahoma"/>
                <w:b/>
                <w:bCs/>
              </w:rPr>
            </w:pPr>
          </w:p>
          <w:p w14:paraId="70979BC4" w14:textId="033FAFC2" w:rsidR="007C07F3" w:rsidRDefault="007C07F3" w:rsidP="00FC3045">
            <w:pPr>
              <w:jc w:val="center"/>
              <w:rPr>
                <w:rFonts w:asciiTheme="majorHAnsi" w:hAnsiTheme="majorHAnsi" w:cs="Tahoma"/>
                <w:b/>
                <w:bCs/>
              </w:rPr>
            </w:pPr>
          </w:p>
          <w:p w14:paraId="3D465B33" w14:textId="4F25966F" w:rsidR="007C07F3" w:rsidRDefault="007C07F3" w:rsidP="00FC3045">
            <w:pPr>
              <w:jc w:val="center"/>
              <w:rPr>
                <w:rFonts w:asciiTheme="majorHAnsi" w:hAnsiTheme="majorHAnsi" w:cs="Tahoma"/>
                <w:b/>
                <w:bCs/>
              </w:rPr>
            </w:pPr>
          </w:p>
          <w:p w14:paraId="7009082C" w14:textId="77777777" w:rsidR="007C07F3" w:rsidRPr="007A78E8" w:rsidRDefault="007C07F3" w:rsidP="00FC3045">
            <w:pPr>
              <w:jc w:val="center"/>
              <w:rPr>
                <w:rFonts w:asciiTheme="majorHAnsi" w:hAnsiTheme="majorHAnsi" w:cs="Tahoma"/>
                <w:b/>
                <w:bCs/>
              </w:rPr>
            </w:pPr>
          </w:p>
          <w:p w14:paraId="04F3A4E3" w14:textId="77777777" w:rsidR="00E22AF1" w:rsidRPr="00FE4312" w:rsidRDefault="00E22AF1" w:rsidP="00FC3045">
            <w:pPr>
              <w:jc w:val="center"/>
              <w:rPr>
                <w:rFonts w:asciiTheme="majorHAnsi" w:hAnsiTheme="majorHAnsi" w:cs="Tahoma"/>
                <w:b/>
                <w:bCs/>
                <w:sz w:val="24"/>
                <w:szCs w:val="24"/>
              </w:rPr>
            </w:pPr>
          </w:p>
          <w:p w14:paraId="12094008" w14:textId="31B25649" w:rsidR="00E22AF1" w:rsidRPr="00FE4312" w:rsidRDefault="00E22AF1" w:rsidP="00FC3045">
            <w:pPr>
              <w:jc w:val="center"/>
              <w:rPr>
                <w:rFonts w:asciiTheme="majorHAnsi" w:hAnsiTheme="majorHAnsi" w:cs="Tahoma"/>
                <w:b/>
                <w:bCs/>
                <w:sz w:val="24"/>
                <w:szCs w:val="24"/>
              </w:rPr>
            </w:pPr>
            <w:r w:rsidRPr="00FE4312">
              <w:rPr>
                <w:rFonts w:asciiTheme="majorHAnsi" w:hAnsiTheme="majorHAnsi" w:cs="Tahoma"/>
                <w:b/>
                <w:bCs/>
                <w:sz w:val="24"/>
                <w:szCs w:val="24"/>
              </w:rPr>
              <w:t>__________________</w:t>
            </w:r>
            <w:r w:rsidR="0042689F">
              <w:rPr>
                <w:rFonts w:asciiTheme="majorHAnsi" w:hAnsiTheme="majorHAnsi" w:cs="Tahoma"/>
                <w:b/>
                <w:bCs/>
                <w:sz w:val="24"/>
                <w:szCs w:val="24"/>
              </w:rPr>
              <w:t>_____________________</w:t>
            </w:r>
            <w:r w:rsidR="00793C57">
              <w:rPr>
                <w:rFonts w:asciiTheme="majorHAnsi" w:hAnsiTheme="majorHAnsi" w:cs="Tahoma"/>
                <w:b/>
                <w:bCs/>
                <w:sz w:val="24"/>
                <w:szCs w:val="24"/>
              </w:rPr>
              <w:t>__</w:t>
            </w:r>
            <w:r w:rsidR="0042689F">
              <w:rPr>
                <w:rFonts w:asciiTheme="majorHAnsi" w:hAnsiTheme="majorHAnsi" w:cs="Tahoma"/>
                <w:b/>
                <w:bCs/>
                <w:sz w:val="24"/>
                <w:szCs w:val="24"/>
              </w:rPr>
              <w:t>_</w:t>
            </w:r>
          </w:p>
          <w:p w14:paraId="07EA22CA" w14:textId="77777777" w:rsidR="00E22AF1" w:rsidRPr="00793C57" w:rsidRDefault="00E22AF1" w:rsidP="00793C57">
            <w:pPr>
              <w:spacing w:after="0" w:line="240" w:lineRule="auto"/>
              <w:jc w:val="center"/>
              <w:rPr>
                <w:rFonts w:ascii="Times New Roman" w:hAnsi="Times New Roman" w:cs="Times New Roman"/>
                <w:b/>
                <w:bCs/>
                <w:sz w:val="24"/>
                <w:szCs w:val="24"/>
              </w:rPr>
            </w:pPr>
            <w:r w:rsidRPr="00793C57">
              <w:rPr>
                <w:rFonts w:ascii="Times New Roman" w:hAnsi="Times New Roman" w:cs="Times New Roman"/>
                <w:b/>
                <w:bCs/>
                <w:sz w:val="24"/>
                <w:szCs w:val="24"/>
              </w:rPr>
              <w:t>MARTA LUCÍA BUSTOS GÓMEZ</w:t>
            </w:r>
          </w:p>
          <w:p w14:paraId="3C45557B" w14:textId="77777777" w:rsidR="00E22AF1" w:rsidRPr="00793C57" w:rsidRDefault="00E22AF1" w:rsidP="00793C57">
            <w:pPr>
              <w:spacing w:after="0" w:line="240" w:lineRule="auto"/>
              <w:jc w:val="center"/>
              <w:rPr>
                <w:rFonts w:ascii="Times New Roman" w:hAnsi="Times New Roman" w:cs="Times New Roman"/>
                <w:bCs/>
                <w:sz w:val="24"/>
                <w:szCs w:val="24"/>
              </w:rPr>
            </w:pPr>
            <w:r w:rsidRPr="00793C57">
              <w:rPr>
                <w:rFonts w:ascii="Times New Roman" w:hAnsi="Times New Roman" w:cs="Times New Roman"/>
                <w:bCs/>
                <w:sz w:val="24"/>
                <w:szCs w:val="24"/>
              </w:rPr>
              <w:t xml:space="preserve">Presidente </w:t>
            </w:r>
          </w:p>
          <w:p w14:paraId="4AED2F11" w14:textId="77777777" w:rsidR="00E22AF1" w:rsidRPr="00793C57" w:rsidRDefault="00E22AF1" w:rsidP="00793C57">
            <w:pPr>
              <w:spacing w:after="0" w:line="240" w:lineRule="auto"/>
              <w:jc w:val="center"/>
              <w:rPr>
                <w:rFonts w:ascii="Times New Roman" w:hAnsi="Times New Roman" w:cs="Times New Roman"/>
                <w:bCs/>
                <w:sz w:val="24"/>
                <w:szCs w:val="24"/>
              </w:rPr>
            </w:pPr>
            <w:r w:rsidRPr="00793C57">
              <w:rPr>
                <w:rFonts w:ascii="Times New Roman" w:hAnsi="Times New Roman" w:cs="Times New Roman"/>
                <w:bCs/>
                <w:sz w:val="24"/>
                <w:szCs w:val="24"/>
              </w:rPr>
              <w:t>Consejo Curricular Maestría en Estudios Artísticos</w:t>
            </w:r>
          </w:p>
          <w:p w14:paraId="2A9B8959" w14:textId="77777777" w:rsidR="00E22AF1" w:rsidRDefault="00E22AF1" w:rsidP="00FC3045">
            <w:pPr>
              <w:jc w:val="center"/>
              <w:rPr>
                <w:rFonts w:asciiTheme="majorHAnsi" w:hAnsiTheme="majorHAnsi" w:cs="Tahoma"/>
                <w:bCs/>
              </w:rPr>
            </w:pPr>
          </w:p>
          <w:p w14:paraId="53C42422" w14:textId="77777777" w:rsidR="002121E6" w:rsidRDefault="002121E6" w:rsidP="00FC3045">
            <w:pPr>
              <w:jc w:val="center"/>
              <w:rPr>
                <w:rFonts w:asciiTheme="majorHAnsi" w:hAnsiTheme="majorHAnsi" w:cs="Tahoma"/>
                <w:bCs/>
              </w:rPr>
            </w:pPr>
          </w:p>
          <w:p w14:paraId="083381C9" w14:textId="26AB0BF6" w:rsidR="002121E6" w:rsidRPr="007A78E8" w:rsidRDefault="002121E6" w:rsidP="00F65055">
            <w:pPr>
              <w:rPr>
                <w:rFonts w:asciiTheme="majorHAnsi" w:hAnsiTheme="majorHAnsi" w:cs="Tahoma"/>
                <w:bCs/>
              </w:rPr>
            </w:pPr>
          </w:p>
        </w:tc>
      </w:tr>
    </w:tbl>
    <w:p w14:paraId="0AC0EA3A" w14:textId="77777777" w:rsidR="006345A4" w:rsidRPr="00E22AF1" w:rsidRDefault="006345A4" w:rsidP="00E22AF1">
      <w:pPr>
        <w:pStyle w:val="NormalWeb"/>
      </w:pPr>
    </w:p>
    <w:sectPr w:rsidR="006345A4" w:rsidRPr="00E22AF1" w:rsidSect="003275B2">
      <w:type w:val="continuous"/>
      <w:pgSz w:w="12240" w:h="15840" w:code="1"/>
      <w:pgMar w:top="2235"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C8196" w14:textId="77777777" w:rsidR="00BF0C8F" w:rsidRDefault="00BF0C8F" w:rsidP="003536FC">
      <w:pPr>
        <w:spacing w:after="0" w:line="240" w:lineRule="auto"/>
      </w:pPr>
      <w:r>
        <w:separator/>
      </w:r>
    </w:p>
  </w:endnote>
  <w:endnote w:type="continuationSeparator" w:id="0">
    <w:p w14:paraId="08F9A629" w14:textId="77777777" w:rsidR="00BF0C8F" w:rsidRDefault="00BF0C8F" w:rsidP="0035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AC5C" w14:textId="77777777" w:rsidR="00C2153A" w:rsidRDefault="00295037" w:rsidP="00E55BFD">
    <w:pPr>
      <w:pStyle w:val="Piedepgina"/>
      <w:ind w:right="-802"/>
      <w:jc w:val="both"/>
      <w:rPr>
        <w:rFonts w:ascii="Cambria" w:hAnsi="Cambria"/>
        <w:sz w:val="18"/>
      </w:rPr>
    </w:pPr>
    <w:r>
      <w:rPr>
        <w:noProof/>
        <w:lang w:val="es-ES" w:eastAsia="es-ES"/>
      </w:rPr>
      <w:drawing>
        <wp:anchor distT="0" distB="0" distL="114300" distR="114300" simplePos="0" relativeHeight="251658240" behindDoc="0" locked="0" layoutInCell="1" allowOverlap="1" wp14:anchorId="27A1666E" wp14:editId="75E3424E">
          <wp:simplePos x="0" y="0"/>
          <wp:positionH relativeFrom="margin">
            <wp:posOffset>4880610</wp:posOffset>
          </wp:positionH>
          <wp:positionV relativeFrom="paragraph">
            <wp:posOffset>-132080</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294967295" distB="4294967295" distL="114300" distR="114300" simplePos="0" relativeHeight="251657216" behindDoc="0" locked="0" layoutInCell="1" allowOverlap="1" wp14:anchorId="2A739AF4" wp14:editId="300C5CC8">
              <wp:simplePos x="0" y="0"/>
              <wp:positionH relativeFrom="margin">
                <wp:align>left</wp:align>
              </wp:positionH>
              <wp:positionV relativeFrom="paragraph">
                <wp:posOffset>-253366</wp:posOffset>
              </wp:positionV>
              <wp:extent cx="5951855" cy="0"/>
              <wp:effectExtent l="0" t="0" r="10795"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65158" id="Conector recto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7rxPW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774717">
      <w:rPr>
        <w:rFonts w:ascii="Cambria" w:hAnsi="Cambria"/>
        <w:sz w:val="18"/>
      </w:rPr>
      <w:t>6622</w:t>
    </w:r>
  </w:p>
  <w:p w14:paraId="7C4A47F2" w14:textId="77777777"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312BC8">
      <w:rPr>
        <w:rFonts w:ascii="Cambria" w:hAnsi="Cambria"/>
        <w:noProof/>
        <w:sz w:val="18"/>
        <w:lang w:eastAsia="es-CO"/>
      </w:rPr>
      <w:t>13</w:t>
    </w:r>
    <w:r>
      <w:rPr>
        <w:rFonts w:ascii="Cambria" w:hAnsi="Cambria"/>
        <w:noProof/>
        <w:sz w:val="18"/>
        <w:lang w:eastAsia="es-CO"/>
      </w:rPr>
      <w:t xml:space="preserve"> No. </w:t>
    </w:r>
    <w:r w:rsidR="00312BC8">
      <w:rPr>
        <w:rFonts w:ascii="Cambria" w:hAnsi="Cambria"/>
        <w:noProof/>
        <w:sz w:val="18"/>
        <w:lang w:eastAsia="es-CO"/>
      </w:rPr>
      <w:t>14 69</w:t>
    </w:r>
    <w:r w:rsidR="002D5045">
      <w:rPr>
        <w:rFonts w:ascii="Cambria" w:hAnsi="Cambria"/>
        <w:noProof/>
        <w:sz w:val="18"/>
        <w:lang w:eastAsia="es-CO"/>
      </w:rPr>
      <w:t xml:space="preserve"> Piso 2</w:t>
    </w:r>
    <w:r w:rsidR="00C2153A">
      <w:rPr>
        <w:rFonts w:ascii="Cambria" w:hAnsi="Cambria"/>
        <w:sz w:val="18"/>
      </w:rPr>
      <w:t>,</w:t>
    </w:r>
    <w:r w:rsidR="002D5045">
      <w:rPr>
        <w:rFonts w:ascii="Cambria" w:hAnsi="Cambria"/>
        <w:sz w:val="18"/>
      </w:rPr>
      <w:t xml:space="preserve"> Palacio La Meced,</w:t>
    </w:r>
    <w:r w:rsidR="00C2153A">
      <w:rPr>
        <w:rFonts w:ascii="Cambria" w:hAnsi="Cambria"/>
        <w:sz w:val="18"/>
      </w:rPr>
      <w:t xml:space="preserve"> </w:t>
    </w:r>
    <w:r w:rsidR="00C2153A" w:rsidRPr="0095792F">
      <w:rPr>
        <w:rFonts w:ascii="Cambria" w:hAnsi="Cambria"/>
        <w:sz w:val="18"/>
      </w:rPr>
      <w:t>Bogotá D.C. – Colombia</w:t>
    </w:r>
  </w:p>
  <w:p w14:paraId="48B6F8F0" w14:textId="77777777"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hyperlink r:id="rId2" w:history="1">
      <w:r w:rsidR="003275B2" w:rsidRPr="00C833C9">
        <w:rPr>
          <w:rStyle w:val="Hipervnculo"/>
          <w:rFonts w:ascii="Cambria" w:hAnsi="Cambria"/>
          <w:sz w:val="14"/>
        </w:rPr>
        <w:t>maestriaeasab@udistrital.edu.co</w:t>
      </w:r>
    </w:hyperlink>
  </w:p>
  <w:p w14:paraId="2E78E9ED" w14:textId="77777777" w:rsidR="003275B2" w:rsidRPr="0095792F" w:rsidRDefault="003275B2" w:rsidP="003275B2">
    <w:pPr>
      <w:pStyle w:val="Piedepgina"/>
      <w:tabs>
        <w:tab w:val="clear" w:pos="8838"/>
        <w:tab w:val="right" w:pos="9356"/>
      </w:tabs>
      <w:ind w:right="49"/>
      <w:jc w:val="center"/>
      <w:rPr>
        <w:b/>
        <w:sz w:val="14"/>
      </w:rPr>
    </w:pPr>
    <w:r w:rsidRPr="003275B2">
      <w:rPr>
        <w:b/>
        <w:sz w:val="14"/>
      </w:rPr>
      <w:fldChar w:fldCharType="begin"/>
    </w:r>
    <w:r w:rsidRPr="003275B2">
      <w:rPr>
        <w:b/>
        <w:sz w:val="14"/>
      </w:rPr>
      <w:instrText>PAGE   \* MERGEFORMAT</w:instrText>
    </w:r>
    <w:r w:rsidRPr="003275B2">
      <w:rPr>
        <w:b/>
        <w:sz w:val="14"/>
      </w:rPr>
      <w:fldChar w:fldCharType="separate"/>
    </w:r>
    <w:r w:rsidR="0042689F" w:rsidRPr="0042689F">
      <w:rPr>
        <w:b/>
        <w:noProof/>
        <w:sz w:val="14"/>
        <w:lang w:val="es-ES"/>
      </w:rPr>
      <w:t>1</w:t>
    </w:r>
    <w:r w:rsidRPr="003275B2">
      <w:rPr>
        <w:b/>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399F" w14:textId="77777777" w:rsidR="00BF0C8F" w:rsidRDefault="00BF0C8F" w:rsidP="003536FC">
      <w:pPr>
        <w:spacing w:after="0" w:line="240" w:lineRule="auto"/>
      </w:pPr>
      <w:r>
        <w:separator/>
      </w:r>
    </w:p>
  </w:footnote>
  <w:footnote w:type="continuationSeparator" w:id="0">
    <w:p w14:paraId="0FF63B48" w14:textId="77777777" w:rsidR="00BF0C8F" w:rsidRDefault="00BF0C8F" w:rsidP="0035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C732" w14:textId="77777777" w:rsidR="003536FC" w:rsidRDefault="00295037" w:rsidP="00473418">
    <w:pPr>
      <w:pStyle w:val="Encabezado"/>
      <w:ind w:left="-851"/>
      <w:jc w:val="center"/>
    </w:pPr>
    <w:r>
      <w:rPr>
        <w:noProof/>
        <w:lang w:val="es-ES" w:eastAsia="es-ES"/>
      </w:rPr>
      <w:drawing>
        <wp:anchor distT="0" distB="0" distL="114300" distR="114300" simplePos="0" relativeHeight="251659264" behindDoc="1" locked="0" layoutInCell="1" allowOverlap="1" wp14:anchorId="40F0033F" wp14:editId="52B956B6">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3C7CA" w14:textId="77777777" w:rsidR="003536FC" w:rsidRDefault="003536FC" w:rsidP="003536FC">
    <w:pPr>
      <w:pStyle w:val="Encabezado"/>
      <w:jc w:val="center"/>
    </w:pPr>
  </w:p>
  <w:p w14:paraId="60B48FAF" w14:textId="77777777" w:rsidR="003536FC" w:rsidRDefault="009E5250" w:rsidP="009E5250">
    <w:pPr>
      <w:pStyle w:val="Encabezado"/>
      <w:tabs>
        <w:tab w:val="left" w:pos="3583"/>
      </w:tabs>
    </w:pPr>
    <w:r>
      <w:tab/>
    </w:r>
    <w:r>
      <w:tab/>
    </w:r>
  </w:p>
  <w:p w14:paraId="09F91DCB" w14:textId="77777777" w:rsidR="003536FC" w:rsidRDefault="003536FC" w:rsidP="003536FC">
    <w:pPr>
      <w:pStyle w:val="Encabezado"/>
      <w:jc w:val="center"/>
    </w:pPr>
  </w:p>
  <w:p w14:paraId="34F8B9D5" w14:textId="77777777" w:rsidR="003536FC" w:rsidRPr="00473418" w:rsidRDefault="00295037" w:rsidP="00E55BFD">
    <w:pPr>
      <w:pStyle w:val="Encabezado"/>
      <w:spacing w:before="60"/>
      <w:ind w:left="1276"/>
    </w:pPr>
    <w:r>
      <w:rPr>
        <w:noProof/>
        <w:lang w:val="es-ES" w:eastAsia="es-ES"/>
      </w:rPr>
      <mc:AlternateContent>
        <mc:Choice Requires="wps">
          <w:drawing>
            <wp:anchor distT="0" distB="0" distL="114300" distR="114300" simplePos="0" relativeHeight="251656192" behindDoc="0" locked="0" layoutInCell="1" allowOverlap="1" wp14:anchorId="2B406141" wp14:editId="5FDFCBFC">
              <wp:simplePos x="0" y="0"/>
              <wp:positionH relativeFrom="column">
                <wp:posOffset>791845</wp:posOffset>
              </wp:positionH>
              <wp:positionV relativeFrom="paragraph">
                <wp:posOffset>4445</wp:posOffset>
              </wp:positionV>
              <wp:extent cx="2052955" cy="5715"/>
              <wp:effectExtent l="0" t="0" r="23495" b="32385"/>
              <wp:wrapNone/>
              <wp:docPr id="1"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BE3AAF"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BVKi&#10;y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B56894">
      <w:rPr>
        <w:rFonts w:ascii="Cambria" w:hAnsi="Cambria"/>
        <w:b/>
        <w:sz w:val="16"/>
      </w:rPr>
      <w:t>Facultad de Artes ASAB</w:t>
    </w:r>
  </w:p>
  <w:p w14:paraId="44FDE5FD" w14:textId="77777777" w:rsidR="003536FC" w:rsidRPr="00312BC8" w:rsidRDefault="00774717" w:rsidP="00E55BFD">
    <w:pPr>
      <w:pStyle w:val="Encabezado"/>
      <w:ind w:left="1276"/>
      <w:rPr>
        <w:rFonts w:ascii="Cambria" w:hAnsi="Cambria"/>
        <w:sz w:val="16"/>
        <w:szCs w:val="16"/>
      </w:rPr>
    </w:pPr>
    <w:r>
      <w:rPr>
        <w:rFonts w:ascii="Cambria" w:hAnsi="Cambria"/>
        <w:sz w:val="16"/>
        <w:szCs w:val="16"/>
      </w:rPr>
      <w:t>Maestría en Estudios Artísticos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CB8"/>
    <w:multiLevelType w:val="hybridMultilevel"/>
    <w:tmpl w:val="B0EE1996"/>
    <w:lvl w:ilvl="0" w:tplc="6B8A0B66">
      <w:start w:val="1"/>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36D7177"/>
    <w:multiLevelType w:val="hybridMultilevel"/>
    <w:tmpl w:val="E272F5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Full" w:cryptAlgorithmClass="hash" w:cryptAlgorithmType="typeAny" w:cryptAlgorithmSid="4" w:cryptSpinCount="100000" w:hash="G7IC/xhscH/WlqxLvopd5saDO0I=" w:salt="G/DQmTd+hqLN4okODOrsb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037"/>
    <w:rsid w:val="000059B5"/>
    <w:rsid w:val="00072066"/>
    <w:rsid w:val="000845E4"/>
    <w:rsid w:val="00094AB0"/>
    <w:rsid w:val="00096CFD"/>
    <w:rsid w:val="000A0CDD"/>
    <w:rsid w:val="000C6062"/>
    <w:rsid w:val="00131BBB"/>
    <w:rsid w:val="001573E0"/>
    <w:rsid w:val="00170795"/>
    <w:rsid w:val="001A6E7E"/>
    <w:rsid w:val="001F5CB4"/>
    <w:rsid w:val="002121E6"/>
    <w:rsid w:val="00227BC6"/>
    <w:rsid w:val="002540DA"/>
    <w:rsid w:val="00281D2B"/>
    <w:rsid w:val="00295037"/>
    <w:rsid w:val="002C087F"/>
    <w:rsid w:val="002D5045"/>
    <w:rsid w:val="00312BC8"/>
    <w:rsid w:val="00324A18"/>
    <w:rsid w:val="003275B2"/>
    <w:rsid w:val="00340984"/>
    <w:rsid w:val="003536FC"/>
    <w:rsid w:val="003834C2"/>
    <w:rsid w:val="003C781A"/>
    <w:rsid w:val="0042689F"/>
    <w:rsid w:val="00432932"/>
    <w:rsid w:val="00460ACC"/>
    <w:rsid w:val="00473418"/>
    <w:rsid w:val="004F6EE9"/>
    <w:rsid w:val="00505BDC"/>
    <w:rsid w:val="00516783"/>
    <w:rsid w:val="005A641E"/>
    <w:rsid w:val="005B5EFF"/>
    <w:rsid w:val="005C1C99"/>
    <w:rsid w:val="00611335"/>
    <w:rsid w:val="006159C3"/>
    <w:rsid w:val="006345A4"/>
    <w:rsid w:val="00637AED"/>
    <w:rsid w:val="0064010A"/>
    <w:rsid w:val="00661561"/>
    <w:rsid w:val="00774717"/>
    <w:rsid w:val="00793C57"/>
    <w:rsid w:val="007A78E8"/>
    <w:rsid w:val="007C07F3"/>
    <w:rsid w:val="007D4B7C"/>
    <w:rsid w:val="007D667A"/>
    <w:rsid w:val="008005EE"/>
    <w:rsid w:val="00800DE2"/>
    <w:rsid w:val="0081019C"/>
    <w:rsid w:val="008C0729"/>
    <w:rsid w:val="0092236C"/>
    <w:rsid w:val="00934C5F"/>
    <w:rsid w:val="00956FB5"/>
    <w:rsid w:val="0095792F"/>
    <w:rsid w:val="0096720C"/>
    <w:rsid w:val="00967E2D"/>
    <w:rsid w:val="009932BC"/>
    <w:rsid w:val="009B25F9"/>
    <w:rsid w:val="009B5B78"/>
    <w:rsid w:val="009E5250"/>
    <w:rsid w:val="00A410D0"/>
    <w:rsid w:val="00A745E1"/>
    <w:rsid w:val="00A749FE"/>
    <w:rsid w:val="00AA51CD"/>
    <w:rsid w:val="00AE14B2"/>
    <w:rsid w:val="00B24D6C"/>
    <w:rsid w:val="00B56894"/>
    <w:rsid w:val="00B57C66"/>
    <w:rsid w:val="00B647AB"/>
    <w:rsid w:val="00B97E4B"/>
    <w:rsid w:val="00BE15EC"/>
    <w:rsid w:val="00BF0C8F"/>
    <w:rsid w:val="00BF3A95"/>
    <w:rsid w:val="00C2153A"/>
    <w:rsid w:val="00C45A3D"/>
    <w:rsid w:val="00CF69B3"/>
    <w:rsid w:val="00D02F3E"/>
    <w:rsid w:val="00D3631B"/>
    <w:rsid w:val="00D85776"/>
    <w:rsid w:val="00D94F56"/>
    <w:rsid w:val="00DB7AF6"/>
    <w:rsid w:val="00DE5F14"/>
    <w:rsid w:val="00E22AF1"/>
    <w:rsid w:val="00E43799"/>
    <w:rsid w:val="00E55BFD"/>
    <w:rsid w:val="00E614F8"/>
    <w:rsid w:val="00E62FFC"/>
    <w:rsid w:val="00F16606"/>
    <w:rsid w:val="00F233B4"/>
    <w:rsid w:val="00F25C93"/>
    <w:rsid w:val="00F31607"/>
    <w:rsid w:val="00F32CBE"/>
    <w:rsid w:val="00F46457"/>
    <w:rsid w:val="00F506BB"/>
    <w:rsid w:val="00F65055"/>
    <w:rsid w:val="00FB1AB5"/>
    <w:rsid w:val="00FE4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EA003"/>
  <w15:docId w15:val="{C64E37A2-F34F-476B-A693-D2C2FD046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FF"/>
    <w:pPr>
      <w:spacing w:after="160" w:line="259" w:lineRule="auto"/>
    </w:pPr>
    <w:rPr>
      <w:rFonts w:asciiTheme="minorHAnsi" w:eastAsiaTheme="minorHAnsi" w:hAnsiTheme="minorHAnsi" w:cstheme="minorBid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pPr>
      <w:spacing w:after="0" w:line="240" w:lineRule="auto"/>
    </w:pPr>
    <w:rPr>
      <w:rFonts w:ascii="Segoe UI" w:eastAsia="Calibr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iPriority w:val="99"/>
    <w:unhideWhenUsed/>
    <w:rsid w:val="003275B2"/>
    <w:rPr>
      <w:color w:val="0563C1"/>
      <w:u w:val="single"/>
    </w:rPr>
  </w:style>
  <w:style w:type="paragraph" w:customStyle="1" w:styleId="Sinespaciado1">
    <w:name w:val="Sin espaciado1"/>
    <w:link w:val="SinespaciadoCar"/>
    <w:qFormat/>
    <w:rsid w:val="005B5EFF"/>
    <w:pPr>
      <w:jc w:val="both"/>
    </w:pPr>
    <w:rPr>
      <w:sz w:val="22"/>
      <w:szCs w:val="22"/>
      <w:lang w:eastAsia="en-US"/>
    </w:rPr>
  </w:style>
  <w:style w:type="character" w:customStyle="1" w:styleId="SinespaciadoCar">
    <w:name w:val="Sin espaciado Car"/>
    <w:link w:val="Sinespaciado1"/>
    <w:rsid w:val="005B5EFF"/>
    <w:rPr>
      <w:sz w:val="22"/>
      <w:szCs w:val="22"/>
      <w:lang w:eastAsia="en-US"/>
    </w:rPr>
  </w:style>
  <w:style w:type="character" w:styleId="Textoennegrita">
    <w:name w:val="Strong"/>
    <w:uiPriority w:val="22"/>
    <w:qFormat/>
    <w:rsid w:val="005B5EFF"/>
    <w:rPr>
      <w:b/>
      <w:bCs/>
    </w:rPr>
  </w:style>
  <w:style w:type="paragraph" w:styleId="Sinespaciado">
    <w:name w:val="No Spacing"/>
    <w:uiPriority w:val="1"/>
    <w:qFormat/>
    <w:rsid w:val="005B5EFF"/>
    <w:rPr>
      <w:rFonts w:ascii="Cambria" w:eastAsiaTheme="minorHAnsi" w:hAnsi="Cambria"/>
      <w:sz w:val="24"/>
      <w:szCs w:val="24"/>
      <w:lang w:val="es-ES_tradnl"/>
    </w:rPr>
  </w:style>
  <w:style w:type="paragraph" w:styleId="NormalWeb">
    <w:name w:val="Normal (Web)"/>
    <w:basedOn w:val="Normal"/>
    <w:uiPriority w:val="99"/>
    <w:unhideWhenUsed/>
    <w:rsid w:val="005B5EFF"/>
    <w:pPr>
      <w:spacing w:before="100" w:beforeAutospacing="1" w:after="100" w:afterAutospacing="1" w:line="240" w:lineRule="auto"/>
    </w:pPr>
    <w:rPr>
      <w:rFonts w:ascii="Times New Roman" w:eastAsia="Calibri" w:hAnsi="Times New Roman" w:cs="Times New Roman"/>
      <w:sz w:val="24"/>
      <w:szCs w:val="24"/>
      <w:lang w:eastAsia="es-CO"/>
    </w:rPr>
  </w:style>
  <w:style w:type="paragraph" w:styleId="Prrafodelista">
    <w:name w:val="List Paragraph"/>
    <w:basedOn w:val="Normal"/>
    <w:uiPriority w:val="72"/>
    <w:qFormat/>
    <w:rsid w:val="00E22AF1"/>
    <w:pPr>
      <w:spacing w:after="0" w:line="240" w:lineRule="auto"/>
      <w:ind w:left="708"/>
      <w:jc w:val="both"/>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rsid w:val="00E22AF1"/>
    <w:pPr>
      <w:spacing w:after="220" w:line="180" w:lineRule="atLeast"/>
      <w:ind w:left="835"/>
      <w:jc w:val="both"/>
    </w:pPr>
    <w:rPr>
      <w:rFonts w:ascii="Arial" w:eastAsia="Times New Roman" w:hAnsi="Arial" w:cs="Times New Roman"/>
      <w:spacing w:val="-5"/>
      <w:sz w:val="20"/>
      <w:szCs w:val="20"/>
      <w:lang w:val="es-ES"/>
    </w:rPr>
  </w:style>
  <w:style w:type="character" w:customStyle="1" w:styleId="TextoindependienteCar">
    <w:name w:val="Texto independiente Car"/>
    <w:basedOn w:val="Fuentedeprrafopredeter"/>
    <w:link w:val="Textoindependiente"/>
    <w:semiHidden/>
    <w:rsid w:val="00E22AF1"/>
    <w:rPr>
      <w:rFonts w:ascii="Arial" w:eastAsia="Times New Roman"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aestriaeasab@udistrital.edu.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cartes\AppData\Local\Microsoft\Windows\Temporary%20Internet%20Files\Content.Outlook\KCZPFGI5\MAESTRIA_ESTUDIOS_ARTISTIC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75C02-FE4E-47EF-A9C6-88E44794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MAESTRIA_ESTUDIOS_ARTISTICOS.dot</Template>
  <TotalTime>31</TotalTime>
  <Pages>3</Pages>
  <Words>488</Words>
  <Characters>2687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3169</CharactersWithSpaces>
  <SharedDoc>false</SharedDoc>
  <HLinks>
    <vt:vector size="6" baseType="variant">
      <vt:variant>
        <vt:i4>6815749</vt:i4>
      </vt:variant>
      <vt:variant>
        <vt:i4>0</vt:i4>
      </vt:variant>
      <vt:variant>
        <vt:i4>0</vt:i4>
      </vt:variant>
      <vt:variant>
        <vt:i4>5</vt:i4>
      </vt:variant>
      <vt:variant>
        <vt:lpwstr>mailto:maestriaeasab@udistrital.edu.co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Facartes</dc:creator>
  <cp:lastModifiedBy>Usuario de Windows</cp:lastModifiedBy>
  <cp:revision>16</cp:revision>
  <cp:lastPrinted>2017-11-27T15:57:00Z</cp:lastPrinted>
  <dcterms:created xsi:type="dcterms:W3CDTF">2018-06-01T20:26:00Z</dcterms:created>
  <dcterms:modified xsi:type="dcterms:W3CDTF">2021-06-16T20:53:00Z</dcterms:modified>
</cp:coreProperties>
</file>