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6" w:rsidRPr="00072066" w:rsidRDefault="00072066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3275B2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  <w:bookmarkStart w:id="0" w:name="_GoBack"/>
      <w:bookmarkEnd w:id="0"/>
    </w:p>
    <w:p w:rsidR="005B5EFF" w:rsidRPr="005C3024" w:rsidRDefault="005C3024" w:rsidP="00B234C7">
      <w:pPr>
        <w:pStyle w:val="NormalWeb"/>
        <w:contextualSpacing/>
        <w:rPr>
          <w:rFonts w:asciiTheme="majorHAnsi" w:hAnsiTheme="majorHAnsi" w:cs="Tahoma"/>
          <w:sz w:val="22"/>
          <w:szCs w:val="22"/>
        </w:rPr>
      </w:pPr>
      <w:r w:rsidRPr="005C3024">
        <w:rPr>
          <w:rFonts w:asciiTheme="majorHAnsi" w:hAnsiTheme="majorHAnsi" w:cs="Tahoma"/>
          <w:sz w:val="22"/>
          <w:szCs w:val="22"/>
        </w:rPr>
        <w:lastRenderedPageBreak/>
        <w:t>B</w:t>
      </w:r>
      <w:r w:rsidR="005B5EFF" w:rsidRPr="005C3024">
        <w:rPr>
          <w:rFonts w:asciiTheme="majorHAnsi" w:hAnsiTheme="majorHAnsi" w:cs="Tahoma"/>
          <w:sz w:val="22"/>
          <w:szCs w:val="22"/>
        </w:rPr>
        <w:t xml:space="preserve">ogotá D.C., </w:t>
      </w:r>
      <w:r w:rsidR="00811164" w:rsidRPr="005C3024">
        <w:rPr>
          <w:rFonts w:asciiTheme="majorHAnsi" w:hAnsiTheme="majorHAnsi" w:cs="Tahoma"/>
          <w:sz w:val="22"/>
          <w:szCs w:val="22"/>
        </w:rPr>
        <w:t xml:space="preserve">fecha </w:t>
      </w:r>
    </w:p>
    <w:p w:rsidR="005B5EFF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Señores </w:t>
      </w:r>
    </w:p>
    <w:p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 xml:space="preserve">CONSEJO CURRICULAR </w:t>
      </w:r>
    </w:p>
    <w:p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Maestría en Estudios Artísticos </w:t>
      </w:r>
    </w:p>
    <w:p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>Facultad de Artes ASAB</w:t>
      </w:r>
    </w:p>
    <w:p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</w:rPr>
        <w:t xml:space="preserve">Universidad Distrital Francisco José de Caldas </w:t>
      </w:r>
    </w:p>
    <w:p w:rsidR="00811164" w:rsidRPr="005C3024" w:rsidRDefault="00811164" w:rsidP="00B234C7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</w:p>
    <w:p w:rsidR="005C3024" w:rsidRPr="005C3024" w:rsidRDefault="005C3024" w:rsidP="00B234C7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</w:p>
    <w:p w:rsidR="005B5EFF" w:rsidRPr="005C3024" w:rsidRDefault="005B5EFF" w:rsidP="00B234C7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 xml:space="preserve">Ref.: </w:t>
      </w:r>
      <w:r w:rsidR="00811164" w:rsidRPr="005C3024">
        <w:rPr>
          <w:rFonts w:asciiTheme="majorHAnsi" w:hAnsiTheme="majorHAnsi" w:cs="Tahoma"/>
          <w:b/>
        </w:rPr>
        <w:t xml:space="preserve">Entrega trabajo de grado para asignación de jurados </w:t>
      </w:r>
      <w:r w:rsidRPr="005C3024">
        <w:rPr>
          <w:rFonts w:asciiTheme="majorHAnsi" w:hAnsiTheme="majorHAnsi" w:cs="Tahoma"/>
          <w:b/>
        </w:rPr>
        <w:t xml:space="preserve">  </w:t>
      </w:r>
    </w:p>
    <w:p w:rsidR="005B5EFF" w:rsidRPr="005C3024" w:rsidRDefault="005B5EFF" w:rsidP="00B234C7">
      <w:pPr>
        <w:spacing w:line="240" w:lineRule="auto"/>
        <w:contextualSpacing/>
        <w:rPr>
          <w:rFonts w:asciiTheme="majorHAnsi" w:hAnsiTheme="majorHAnsi" w:cs="Tahoma"/>
        </w:rPr>
      </w:pPr>
    </w:p>
    <w:p w:rsidR="005B5EFF" w:rsidRPr="005C3024" w:rsidRDefault="00811164" w:rsidP="00B234C7">
      <w:pPr>
        <w:spacing w:line="240" w:lineRule="auto"/>
        <w:contextualSpacing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>Respetados consejeros:</w:t>
      </w:r>
    </w:p>
    <w:p w:rsidR="00811164" w:rsidRPr="005C3024" w:rsidRDefault="00811164" w:rsidP="00B234C7">
      <w:pPr>
        <w:spacing w:line="240" w:lineRule="auto"/>
        <w:contextualSpacing/>
        <w:rPr>
          <w:rFonts w:asciiTheme="majorHAnsi" w:hAnsiTheme="majorHAnsi" w:cs="Tahoma"/>
        </w:rPr>
      </w:pPr>
    </w:p>
    <w:p w:rsidR="00D26743" w:rsidRPr="005C3024" w:rsidRDefault="00D26743" w:rsidP="00B234C7">
      <w:pPr>
        <w:spacing w:line="240" w:lineRule="auto"/>
        <w:contextualSpacing/>
        <w:rPr>
          <w:rFonts w:asciiTheme="majorHAnsi" w:hAnsiTheme="majorHAnsi" w:cs="Tahoma"/>
          <w:lang w:val="es-ES_tradnl"/>
        </w:rPr>
      </w:pPr>
      <w:r w:rsidRPr="005C3024">
        <w:rPr>
          <w:rFonts w:asciiTheme="majorHAnsi" w:hAnsiTheme="majorHAnsi" w:cs="Tahoma"/>
          <w:lang w:val="es-ES_tradnl"/>
        </w:rPr>
        <w:t>En concordancia con los lineamientos estipulados en la Guía de Trabajos de Grado de la Maestría en Estudios Artísticos y en mi calidad de director</w:t>
      </w:r>
      <w:r w:rsidR="004C7977" w:rsidRPr="005C3024">
        <w:rPr>
          <w:rFonts w:asciiTheme="majorHAnsi" w:hAnsiTheme="majorHAnsi" w:cs="Tahoma"/>
          <w:lang w:val="es-ES_tradnl"/>
        </w:rPr>
        <w:t xml:space="preserve"> (a)</w:t>
      </w:r>
      <w:r w:rsidRPr="005C3024">
        <w:rPr>
          <w:rFonts w:asciiTheme="majorHAnsi" w:hAnsiTheme="majorHAnsi" w:cs="Tahoma"/>
          <w:lang w:val="es-ES_tradnl"/>
        </w:rPr>
        <w:t>, de manera atenta</w:t>
      </w:r>
      <w:r w:rsidR="002E16E8" w:rsidRPr="005C3024">
        <w:rPr>
          <w:rFonts w:asciiTheme="majorHAnsi" w:hAnsiTheme="majorHAnsi" w:cs="Tahoma"/>
          <w:lang w:val="es-ES_tradnl"/>
        </w:rPr>
        <w:t>,</w:t>
      </w:r>
      <w:r w:rsidRPr="005C3024">
        <w:rPr>
          <w:rFonts w:asciiTheme="majorHAnsi" w:hAnsiTheme="majorHAnsi" w:cs="Tahoma"/>
          <w:lang w:val="es-ES_tradnl"/>
        </w:rPr>
        <w:t xml:space="preserve"> me permito informar que el proyecto de investigación-creación que se relaciona a continuación </w:t>
      </w:r>
      <w:r w:rsidR="002E16E8" w:rsidRPr="005C3024">
        <w:rPr>
          <w:rFonts w:asciiTheme="majorHAnsi" w:hAnsiTheme="majorHAnsi" w:cs="Tahoma"/>
          <w:lang w:val="es-ES_tradnl"/>
        </w:rPr>
        <w:t>cumple con los requisitos exigidos para proceder a la asignación de jurados:</w:t>
      </w:r>
    </w:p>
    <w:p w:rsidR="00B234C7" w:rsidRPr="005C3024" w:rsidRDefault="00B234C7" w:rsidP="00B234C7">
      <w:pPr>
        <w:spacing w:line="240" w:lineRule="auto"/>
        <w:contextualSpacing/>
        <w:rPr>
          <w:rFonts w:asciiTheme="majorHAnsi" w:hAnsiTheme="majorHAnsi" w:cs="Tahom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1994"/>
        <w:gridCol w:w="2019"/>
        <w:gridCol w:w="2548"/>
        <w:gridCol w:w="567"/>
      </w:tblGrid>
      <w:tr w:rsidR="0078655F" w:rsidRPr="005C3024" w:rsidTr="0078655F">
        <w:tc>
          <w:tcPr>
            <w:tcW w:w="2336" w:type="dxa"/>
            <w:shd w:val="clear" w:color="auto" w:fill="31849B" w:themeFill="accent5" w:themeFillShade="BF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 xml:space="preserve">Nombre del estudiante </w:t>
            </w:r>
          </w:p>
        </w:tc>
        <w:tc>
          <w:tcPr>
            <w:tcW w:w="1994" w:type="dxa"/>
            <w:shd w:val="clear" w:color="auto" w:fill="31849B" w:themeFill="accent5" w:themeFillShade="BF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 xml:space="preserve">Código </w:t>
            </w:r>
          </w:p>
        </w:tc>
        <w:tc>
          <w:tcPr>
            <w:tcW w:w="2019" w:type="dxa"/>
            <w:shd w:val="clear" w:color="auto" w:fill="31849B" w:themeFill="accent5" w:themeFillShade="BF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Título del trabajo de grado</w:t>
            </w:r>
          </w:p>
        </w:tc>
        <w:tc>
          <w:tcPr>
            <w:tcW w:w="3115" w:type="dxa"/>
            <w:gridSpan w:val="2"/>
            <w:shd w:val="clear" w:color="auto" w:fill="31849B" w:themeFill="accent5" w:themeFillShade="BF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</w:tr>
      <w:tr w:rsidR="0078655F" w:rsidRPr="005C3024" w:rsidTr="0078655F">
        <w:tc>
          <w:tcPr>
            <w:tcW w:w="2336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1994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5134" w:type="dxa"/>
            <w:gridSpan w:val="3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</w:tr>
      <w:tr w:rsidR="0078655F" w:rsidRPr="005C3024" w:rsidTr="0078655F">
        <w:tc>
          <w:tcPr>
            <w:tcW w:w="2336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Resumen del trabajo de grado</w:t>
            </w:r>
          </w:p>
        </w:tc>
        <w:tc>
          <w:tcPr>
            <w:tcW w:w="7128" w:type="dxa"/>
            <w:gridSpan w:val="4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</w:tr>
      <w:tr w:rsidR="0078655F" w:rsidRPr="005C3024" w:rsidTr="005C3024">
        <w:tc>
          <w:tcPr>
            <w:tcW w:w="2336" w:type="dxa"/>
            <w:vMerge w:val="restart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 xml:space="preserve">Línea de investigación </w:t>
            </w:r>
          </w:p>
          <w:p w:rsidR="0078655F" w:rsidRPr="005C3024" w:rsidRDefault="0078655F" w:rsidP="005C3024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  <w:r w:rsidRPr="005C3024">
              <w:rPr>
                <w:rFonts w:asciiTheme="majorHAnsi" w:hAnsiTheme="majorHAnsi" w:cs="Tahoma"/>
                <w:lang w:val="es-ES_tradnl"/>
              </w:rPr>
              <w:t>(</w:t>
            </w:r>
            <w:r w:rsidR="005C3024" w:rsidRPr="005C3024">
              <w:rPr>
                <w:rFonts w:asciiTheme="majorHAnsi" w:hAnsiTheme="majorHAnsi" w:cs="Tahoma"/>
                <w:lang w:val="es-ES_tradnl"/>
              </w:rPr>
              <w:t xml:space="preserve">Marque </w:t>
            </w:r>
            <w:r w:rsidRPr="005C3024">
              <w:rPr>
                <w:rFonts w:asciiTheme="majorHAnsi" w:hAnsiTheme="majorHAnsi" w:cs="Tahoma"/>
                <w:lang w:val="es-ES_tradnl"/>
              </w:rPr>
              <w:t xml:space="preserve"> la línea)</w:t>
            </w:r>
          </w:p>
        </w:tc>
        <w:tc>
          <w:tcPr>
            <w:tcW w:w="6561" w:type="dxa"/>
            <w:gridSpan w:val="3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Estudios Culturales de las Artes</w:t>
            </w:r>
          </w:p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567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  <w:tr w:rsidR="0078655F" w:rsidRPr="005C3024" w:rsidTr="005C3024">
        <w:tc>
          <w:tcPr>
            <w:tcW w:w="2336" w:type="dxa"/>
            <w:vMerge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  <w:tc>
          <w:tcPr>
            <w:tcW w:w="6561" w:type="dxa"/>
            <w:gridSpan w:val="3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Estudios críticos de las corporeidades, las sensibilidades y las performatividades</w:t>
            </w:r>
          </w:p>
        </w:tc>
        <w:tc>
          <w:tcPr>
            <w:tcW w:w="567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  <w:tr w:rsidR="0078655F" w:rsidRPr="005C3024" w:rsidTr="005C3024">
        <w:tc>
          <w:tcPr>
            <w:tcW w:w="2336" w:type="dxa"/>
            <w:vMerge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  <w:tc>
          <w:tcPr>
            <w:tcW w:w="6561" w:type="dxa"/>
            <w:gridSpan w:val="3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Construcción de sujetos, imaginación creadora y prácticas educativas</w:t>
            </w:r>
          </w:p>
        </w:tc>
        <w:tc>
          <w:tcPr>
            <w:tcW w:w="567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  <w:tr w:rsidR="0078655F" w:rsidRPr="005C3024" w:rsidTr="005C3024">
        <w:tc>
          <w:tcPr>
            <w:tcW w:w="2336" w:type="dxa"/>
            <w:vMerge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  <w:tc>
          <w:tcPr>
            <w:tcW w:w="6561" w:type="dxa"/>
            <w:gridSpan w:val="3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Excrituras artísticas y goces transdiscursivos</w:t>
            </w:r>
          </w:p>
        </w:tc>
        <w:tc>
          <w:tcPr>
            <w:tcW w:w="567" w:type="dxa"/>
          </w:tcPr>
          <w:p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</w:tbl>
    <w:p w:rsidR="002E16E8" w:rsidRPr="005C3024" w:rsidRDefault="002E16E8" w:rsidP="00B234C7">
      <w:pPr>
        <w:spacing w:line="240" w:lineRule="auto"/>
        <w:contextualSpacing/>
        <w:rPr>
          <w:rFonts w:asciiTheme="majorHAnsi" w:hAnsiTheme="majorHAnsi" w:cs="Tahoma"/>
          <w:lang w:val="es-ES_tradnl"/>
        </w:rPr>
      </w:pPr>
    </w:p>
    <w:p w:rsidR="00956FB5" w:rsidRPr="005C3024" w:rsidRDefault="002E16E8" w:rsidP="00B234C7">
      <w:pPr>
        <w:tabs>
          <w:tab w:val="left" w:pos="6336"/>
        </w:tabs>
        <w:spacing w:line="240" w:lineRule="auto"/>
        <w:contextualSpacing/>
        <w:jc w:val="both"/>
        <w:rPr>
          <w:rFonts w:asciiTheme="majorHAnsi" w:hAnsiTheme="majorHAnsi" w:cs="Tahoma"/>
          <w:lang w:val="es-ES"/>
        </w:rPr>
      </w:pPr>
      <w:r w:rsidRPr="005C3024">
        <w:rPr>
          <w:rFonts w:asciiTheme="majorHAnsi" w:hAnsiTheme="majorHAnsi" w:cs="Tahoma"/>
          <w:lang w:val="es-ES"/>
        </w:rPr>
        <w:t>Por lo anterior, su</w:t>
      </w:r>
      <w:r w:rsidR="00F651A1" w:rsidRPr="005C3024">
        <w:rPr>
          <w:rFonts w:asciiTheme="majorHAnsi" w:hAnsiTheme="majorHAnsi" w:cs="Tahoma"/>
          <w:lang w:val="es-ES"/>
        </w:rPr>
        <w:t xml:space="preserve">giero respetuosamente, tomar en cuenta los siguientes nombres para </w:t>
      </w:r>
      <w:r w:rsidR="00B234C7" w:rsidRPr="005C3024">
        <w:rPr>
          <w:rFonts w:asciiTheme="majorHAnsi" w:hAnsiTheme="majorHAnsi" w:cs="Tahoma"/>
          <w:lang w:val="es-ES"/>
        </w:rPr>
        <w:t>desempeñar la labor antes mencionada</w:t>
      </w:r>
      <w:r w:rsidR="00F651A1" w:rsidRPr="005C3024">
        <w:rPr>
          <w:rFonts w:asciiTheme="majorHAnsi" w:hAnsiTheme="majorHAnsi" w:cs="Tahoma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709"/>
      </w:tblGrid>
      <w:tr w:rsidR="004C7977" w:rsidRPr="005C3024" w:rsidTr="005C3024">
        <w:tc>
          <w:tcPr>
            <w:tcW w:w="2518" w:type="dxa"/>
            <w:shd w:val="clear" w:color="auto" w:fill="31849B" w:themeFill="accent5" w:themeFillShade="BF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 xml:space="preserve">Jurado 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 xml:space="preserve">Nombre </w:t>
            </w:r>
          </w:p>
        </w:tc>
        <w:tc>
          <w:tcPr>
            <w:tcW w:w="2409" w:type="dxa"/>
            <w:shd w:val="clear" w:color="auto" w:fill="31849B" w:themeFill="accent5" w:themeFillShade="BF"/>
          </w:tcPr>
          <w:p w:rsidR="004C7977" w:rsidRPr="005C3024" w:rsidRDefault="004C7977" w:rsidP="004C797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 xml:space="preserve">Descripción del perfil </w:t>
            </w:r>
          </w:p>
        </w:tc>
        <w:tc>
          <w:tcPr>
            <w:tcW w:w="2709" w:type="dxa"/>
            <w:shd w:val="clear" w:color="auto" w:fill="31849B" w:themeFill="accent5" w:themeFillShade="BF"/>
          </w:tcPr>
          <w:p w:rsidR="004C7977" w:rsidRPr="005C3024" w:rsidRDefault="005C3024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>P</w:t>
            </w:r>
            <w:r w:rsidR="004C7977" w:rsidRPr="005C3024">
              <w:rPr>
                <w:rFonts w:asciiTheme="majorHAnsi" w:hAnsiTheme="majorHAnsi" w:cs="Tahoma"/>
                <w:b/>
                <w:lang w:val="es-ES"/>
              </w:rPr>
              <w:t>ertinencia para la lectura del trabajo de grado</w:t>
            </w:r>
          </w:p>
        </w:tc>
      </w:tr>
      <w:tr w:rsidR="004C7977" w:rsidRPr="005C3024" w:rsidTr="005C3024">
        <w:tc>
          <w:tcPr>
            <w:tcW w:w="2518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t xml:space="preserve">Interno </w:t>
            </w:r>
          </w:p>
        </w:tc>
        <w:tc>
          <w:tcPr>
            <w:tcW w:w="1985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7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  <w:tr w:rsidR="004C7977" w:rsidRPr="005C3024" w:rsidTr="005C3024">
        <w:tc>
          <w:tcPr>
            <w:tcW w:w="2518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t xml:space="preserve">Externo </w:t>
            </w:r>
          </w:p>
        </w:tc>
        <w:tc>
          <w:tcPr>
            <w:tcW w:w="1985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7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  <w:tr w:rsidR="004C7977" w:rsidRPr="005C3024" w:rsidTr="005C3024">
        <w:tc>
          <w:tcPr>
            <w:tcW w:w="2518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t xml:space="preserve">Tercer lector en caso de distinción meritoria o laureada </w:t>
            </w:r>
          </w:p>
        </w:tc>
        <w:tc>
          <w:tcPr>
            <w:tcW w:w="1985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709" w:type="dxa"/>
          </w:tcPr>
          <w:p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</w:tbl>
    <w:p w:rsidR="00F651A1" w:rsidRPr="005C3024" w:rsidRDefault="00F651A1" w:rsidP="00B234C7">
      <w:pPr>
        <w:tabs>
          <w:tab w:val="left" w:pos="6336"/>
        </w:tabs>
        <w:spacing w:line="240" w:lineRule="auto"/>
        <w:contextualSpacing/>
        <w:jc w:val="both"/>
        <w:rPr>
          <w:rFonts w:asciiTheme="majorHAnsi" w:hAnsiTheme="majorHAnsi" w:cs="Tahoma"/>
          <w:lang w:val="es-ES"/>
        </w:rPr>
      </w:pPr>
    </w:p>
    <w:p w:rsidR="00B234C7" w:rsidRPr="005C3024" w:rsidRDefault="00B234C7" w:rsidP="00B234C7">
      <w:pPr>
        <w:spacing w:line="360" w:lineRule="auto"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Con toda cordialidad, </w:t>
      </w:r>
    </w:p>
    <w:p w:rsidR="004C7977" w:rsidRPr="005C3024" w:rsidRDefault="004C7977" w:rsidP="00B234C7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B234C7" w:rsidRPr="005C3024" w:rsidRDefault="00B234C7" w:rsidP="00B234C7">
      <w:pPr>
        <w:spacing w:line="360" w:lineRule="auto"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 xml:space="preserve">NOMBRE DEL DIRECTOR </w:t>
      </w:r>
    </w:p>
    <w:p w:rsidR="00B234C7" w:rsidRPr="00505BDC" w:rsidRDefault="00B234C7" w:rsidP="00B234C7">
      <w:pPr>
        <w:spacing w:line="360" w:lineRule="auto"/>
        <w:jc w:val="both"/>
      </w:pPr>
    </w:p>
    <w:p w:rsidR="006345A4" w:rsidRPr="005B5EFF" w:rsidRDefault="006345A4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345A4" w:rsidRPr="005B5EFF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F5" w:rsidRDefault="00BF4CF5" w:rsidP="003536FC">
      <w:pPr>
        <w:spacing w:after="0" w:line="240" w:lineRule="auto"/>
      </w:pPr>
      <w:r>
        <w:separator/>
      </w:r>
    </w:p>
  </w:endnote>
  <w:endnote w:type="continuationSeparator" w:id="0">
    <w:p w:rsidR="00BF4CF5" w:rsidRDefault="00BF4CF5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3A" w:rsidRDefault="00295037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B3788E" w:rsidRPr="00B3788E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F5" w:rsidRDefault="00BF4CF5" w:rsidP="003536FC">
      <w:pPr>
        <w:spacing w:after="0" w:line="240" w:lineRule="auto"/>
      </w:pPr>
      <w:r>
        <w:separator/>
      </w:r>
    </w:p>
  </w:footnote>
  <w:footnote w:type="continuationSeparator" w:id="0">
    <w:p w:rsidR="00BF4CF5" w:rsidRDefault="00BF4CF5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C" w:rsidRDefault="00295037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295037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7IC/xhscH/WlqxLvopd5saDO0I=" w:salt="G/DQmTd+hqLN4okODOrs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7"/>
    <w:rsid w:val="000059B5"/>
    <w:rsid w:val="00072066"/>
    <w:rsid w:val="000845E4"/>
    <w:rsid w:val="00094AB0"/>
    <w:rsid w:val="00096CFD"/>
    <w:rsid w:val="000A0CDD"/>
    <w:rsid w:val="000C6062"/>
    <w:rsid w:val="00170795"/>
    <w:rsid w:val="001A6E7E"/>
    <w:rsid w:val="001F5CB4"/>
    <w:rsid w:val="00227BC6"/>
    <w:rsid w:val="002540DA"/>
    <w:rsid w:val="00281D2B"/>
    <w:rsid w:val="00295037"/>
    <w:rsid w:val="002C087F"/>
    <w:rsid w:val="002D5045"/>
    <w:rsid w:val="002E16E8"/>
    <w:rsid w:val="00312BC8"/>
    <w:rsid w:val="00324A18"/>
    <w:rsid w:val="003275B2"/>
    <w:rsid w:val="003536FC"/>
    <w:rsid w:val="003834C2"/>
    <w:rsid w:val="003C781A"/>
    <w:rsid w:val="00432932"/>
    <w:rsid w:val="00473418"/>
    <w:rsid w:val="004C7977"/>
    <w:rsid w:val="004F6EE9"/>
    <w:rsid w:val="00505BDC"/>
    <w:rsid w:val="00516783"/>
    <w:rsid w:val="005A641E"/>
    <w:rsid w:val="005B5EFF"/>
    <w:rsid w:val="005C1C99"/>
    <w:rsid w:val="005C3024"/>
    <w:rsid w:val="00611335"/>
    <w:rsid w:val="006345A4"/>
    <w:rsid w:val="00661561"/>
    <w:rsid w:val="00774717"/>
    <w:rsid w:val="0078655F"/>
    <w:rsid w:val="007D4B7C"/>
    <w:rsid w:val="007D667A"/>
    <w:rsid w:val="00800DE2"/>
    <w:rsid w:val="0081019C"/>
    <w:rsid w:val="00811164"/>
    <w:rsid w:val="008C0729"/>
    <w:rsid w:val="00956FB5"/>
    <w:rsid w:val="0095792F"/>
    <w:rsid w:val="0096720C"/>
    <w:rsid w:val="009B25F9"/>
    <w:rsid w:val="009B5B78"/>
    <w:rsid w:val="009E5250"/>
    <w:rsid w:val="00A410D0"/>
    <w:rsid w:val="00A745E1"/>
    <w:rsid w:val="00A749FE"/>
    <w:rsid w:val="00A80B05"/>
    <w:rsid w:val="00AA51CD"/>
    <w:rsid w:val="00AE14B2"/>
    <w:rsid w:val="00B234C7"/>
    <w:rsid w:val="00B3788E"/>
    <w:rsid w:val="00B56894"/>
    <w:rsid w:val="00B57C66"/>
    <w:rsid w:val="00B647AB"/>
    <w:rsid w:val="00BE15EC"/>
    <w:rsid w:val="00BF3A95"/>
    <w:rsid w:val="00BF4CF5"/>
    <w:rsid w:val="00C2153A"/>
    <w:rsid w:val="00C45A3D"/>
    <w:rsid w:val="00CF69B3"/>
    <w:rsid w:val="00D02F3E"/>
    <w:rsid w:val="00D26743"/>
    <w:rsid w:val="00D3631B"/>
    <w:rsid w:val="00D85776"/>
    <w:rsid w:val="00D870C4"/>
    <w:rsid w:val="00D94F56"/>
    <w:rsid w:val="00DB7AF6"/>
    <w:rsid w:val="00DE5F14"/>
    <w:rsid w:val="00E43799"/>
    <w:rsid w:val="00E55BFD"/>
    <w:rsid w:val="00E614F8"/>
    <w:rsid w:val="00E62FFC"/>
    <w:rsid w:val="00F16606"/>
    <w:rsid w:val="00F233B4"/>
    <w:rsid w:val="00F25C93"/>
    <w:rsid w:val="00F31607"/>
    <w:rsid w:val="00F46457"/>
    <w:rsid w:val="00F506BB"/>
    <w:rsid w:val="00F651A1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customStyle="1" w:styleId="Sinespaciado1">
    <w:name w:val="Sin espaciado1"/>
    <w:link w:val="SinespaciadoCar"/>
    <w:qFormat/>
    <w:rsid w:val="005B5EFF"/>
    <w:pPr>
      <w:jc w:val="both"/>
    </w:pPr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rsid w:val="005B5EFF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5B5EFF"/>
    <w:rPr>
      <w:b/>
      <w:bCs/>
    </w:rPr>
  </w:style>
  <w:style w:type="paragraph" w:styleId="Sinespaciado">
    <w:name w:val="No Spacing"/>
    <w:uiPriority w:val="1"/>
    <w:qFormat/>
    <w:rsid w:val="005B5EFF"/>
    <w:rPr>
      <w:rFonts w:ascii="Cambria" w:eastAsiaTheme="minorHAnsi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B5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customStyle="1" w:styleId="Sinespaciado1">
    <w:name w:val="Sin espaciado1"/>
    <w:link w:val="SinespaciadoCar"/>
    <w:qFormat/>
    <w:rsid w:val="005B5EFF"/>
    <w:pPr>
      <w:jc w:val="both"/>
    </w:pPr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rsid w:val="005B5EFF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5B5EFF"/>
    <w:rPr>
      <w:b/>
      <w:bCs/>
    </w:rPr>
  </w:style>
  <w:style w:type="paragraph" w:styleId="Sinespaciado">
    <w:name w:val="No Spacing"/>
    <w:uiPriority w:val="1"/>
    <w:qFormat/>
    <w:rsid w:val="005B5EFF"/>
    <w:rPr>
      <w:rFonts w:ascii="Cambria" w:eastAsiaTheme="minorHAnsi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B5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artes\AppData\Local\Microsoft\Windows\Temporary%20Internet%20Files\Content.Outlook\KCZPFGI5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4E42-1C17-46F8-8E76-6AFAD326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1319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Facartes</cp:lastModifiedBy>
  <cp:revision>2</cp:revision>
  <cp:lastPrinted>2018-03-09T00:25:00Z</cp:lastPrinted>
  <dcterms:created xsi:type="dcterms:W3CDTF">2018-04-30T14:19:00Z</dcterms:created>
  <dcterms:modified xsi:type="dcterms:W3CDTF">2018-04-30T14:19:00Z</dcterms:modified>
</cp:coreProperties>
</file>