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3F538" w14:textId="77777777" w:rsidR="00072066" w:rsidRPr="00072066" w:rsidRDefault="00072066" w:rsidP="006345A4">
      <w:pPr>
        <w:tabs>
          <w:tab w:val="left" w:pos="6336"/>
        </w:tabs>
        <w:spacing w:line="360" w:lineRule="auto"/>
        <w:jc w:val="both"/>
        <w:sectPr w:rsidR="00072066" w:rsidRPr="00072066" w:rsidSect="003275B2">
          <w:headerReference w:type="default" r:id="rId8"/>
          <w:footerReference w:type="default" r:id="rId9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274FE9" w:rsidRPr="00274FE9" w14:paraId="600DE989" w14:textId="77777777" w:rsidTr="002D0A49">
        <w:trPr>
          <w:trHeight w:val="317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8F81" w14:textId="08B625AF" w:rsidR="001D7694" w:rsidRDefault="00274FE9" w:rsidP="00220F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  <w:lang w:val="es-CO" w:eastAsia="es-CO"/>
              </w:rPr>
            </w:pPr>
            <w:r w:rsidRPr="0055452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  <w:lang w:val="es-CO" w:eastAsia="es-CO"/>
              </w:rPr>
              <w:lastRenderedPageBreak/>
              <w:t>PROPUESTA ESPACIO ACADÉMICO ELECTIVO</w:t>
            </w:r>
          </w:p>
          <w:p w14:paraId="3F5BC77C" w14:textId="2C1FE645" w:rsidR="00274FE9" w:rsidRPr="00554526" w:rsidRDefault="001D7694" w:rsidP="00274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  <w:lang w:val="es-CO" w:eastAsia="es-CO"/>
              </w:rPr>
              <w:t>PERIODO:</w:t>
            </w:r>
            <w:r w:rsidRPr="009B0733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s-CO"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  <w:lang w:val="es-CO" w:eastAsia="es-CO"/>
              </w:rPr>
              <w:t>______</w:t>
            </w:r>
          </w:p>
          <w:p w14:paraId="405034FF" w14:textId="77777777" w:rsidR="00274FE9" w:rsidRPr="00274FE9" w:rsidRDefault="00274FE9" w:rsidP="00274F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u w:val="single"/>
                <w:lang w:val="es-CO" w:eastAsia="es-CO"/>
              </w:rPr>
            </w:pPr>
          </w:p>
        </w:tc>
      </w:tr>
      <w:tr w:rsidR="00BD3460" w:rsidRPr="00274FE9" w14:paraId="1D9B2894" w14:textId="77777777" w:rsidTr="00274FE9">
        <w:trPr>
          <w:trHeight w:val="31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745B" w14:textId="77777777" w:rsidR="00554526" w:rsidRDefault="00554526" w:rsidP="0055452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27E3F92A" w14:textId="656DFA3A" w:rsidR="00EA58BA" w:rsidRPr="00EA58BA" w:rsidRDefault="00EA58BA" w:rsidP="00554526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Nombre del docente: </w:t>
            </w:r>
            <w:r w:rsid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EA58BA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___________________________</w:t>
            </w:r>
            <w:r w:rsidR="00554526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_______________________________</w:t>
            </w:r>
          </w:p>
          <w:p w14:paraId="4C19C463" w14:textId="023F7D8F" w:rsidR="00EA58BA" w:rsidRDefault="00EA58BA" w:rsidP="00554526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Correo electrónico: </w:t>
            </w:r>
            <w:r w:rsid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_______________________</w:t>
            </w:r>
            <w:r w:rsidR="00016C48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_____________</w:t>
            </w:r>
            <w:r w:rsidR="00554526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_______________________</w:t>
            </w:r>
          </w:p>
          <w:p w14:paraId="5C687ACC" w14:textId="58C07AD7" w:rsidR="00855DB8" w:rsidRDefault="00BD2E2F" w:rsidP="00554526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No. de créditos:</w:t>
            </w:r>
            <w:r w:rsid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720E4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720E46" w:rsidRPr="00720E46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</w:t>
            </w:r>
            <w:r w:rsidR="00720E46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</w:t>
            </w:r>
          </w:p>
          <w:tbl>
            <w:tblPr>
              <w:tblStyle w:val="Tablaconcuadrcula"/>
              <w:tblpPr w:leftFromText="141" w:rightFromText="141" w:vertAnchor="text" w:horzAnchor="page" w:tblpX="2716" w:tblpY="110"/>
              <w:tblOverlap w:val="never"/>
              <w:tblW w:w="4718" w:type="dxa"/>
              <w:tblLook w:val="04A0" w:firstRow="1" w:lastRow="0" w:firstColumn="1" w:lastColumn="0" w:noHBand="0" w:noVBand="1"/>
            </w:tblPr>
            <w:tblGrid>
              <w:gridCol w:w="1741"/>
              <w:gridCol w:w="1417"/>
              <w:gridCol w:w="1560"/>
            </w:tblGrid>
            <w:tr w:rsidR="00E94D39" w:rsidRPr="0081166E" w14:paraId="29D7843C" w14:textId="77777777" w:rsidTr="00E94D39">
              <w:trPr>
                <w:trHeight w:val="730"/>
              </w:trPr>
              <w:tc>
                <w:tcPr>
                  <w:tcW w:w="1741" w:type="dxa"/>
                  <w:shd w:val="clear" w:color="auto" w:fill="D9D9D9" w:themeFill="background1" w:themeFillShade="D9"/>
                  <w:vAlign w:val="center"/>
                </w:tcPr>
                <w:p w14:paraId="4091339D" w14:textId="77777777" w:rsidR="00E94D39" w:rsidRPr="00554526" w:rsidRDefault="00E94D39" w:rsidP="00C549DD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</w:pP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H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 xml:space="preserve">oras de </w:t>
                  </w: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T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rabajo</w:t>
                  </w:r>
                </w:p>
                <w:p w14:paraId="1D75F25E" w14:textId="77777777" w:rsidR="00E94D39" w:rsidRPr="00554526" w:rsidRDefault="00E94D39" w:rsidP="00C549DD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</w:pP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Directo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0DFBBF1" w14:textId="77777777" w:rsidR="00E94D39" w:rsidRPr="00554526" w:rsidRDefault="00E94D39" w:rsidP="00C549DD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</w:pP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H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 xml:space="preserve">oras de </w:t>
                  </w: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T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rabajo</w:t>
                  </w:r>
                </w:p>
                <w:p w14:paraId="3239E471" w14:textId="77777777" w:rsidR="00E94D39" w:rsidRPr="00554526" w:rsidRDefault="00E94D39" w:rsidP="00C549DD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</w:pP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Cooperativo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71FD9F5C" w14:textId="77777777" w:rsidR="00E94D39" w:rsidRPr="00554526" w:rsidRDefault="00E94D39" w:rsidP="00C549DD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</w:pP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H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 xml:space="preserve">oras de </w:t>
                  </w: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T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 xml:space="preserve">rabajo </w:t>
                  </w: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Autónomo</w:t>
                  </w:r>
                </w:p>
              </w:tc>
            </w:tr>
            <w:tr w:rsidR="00E94D39" w:rsidRPr="0081166E" w14:paraId="03D09434" w14:textId="77777777" w:rsidTr="00E94D39">
              <w:trPr>
                <w:trHeight w:val="192"/>
              </w:trPr>
              <w:tc>
                <w:tcPr>
                  <w:tcW w:w="1741" w:type="dxa"/>
                </w:tcPr>
                <w:p w14:paraId="4BF8B65B" w14:textId="77777777" w:rsidR="00E94D39" w:rsidRPr="0081166E" w:rsidRDefault="00E94D39" w:rsidP="00C549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F78A29E" w14:textId="77777777" w:rsidR="00E94D39" w:rsidRPr="0081166E" w:rsidRDefault="00E94D39" w:rsidP="00C549D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72034DE7" w14:textId="77777777" w:rsidR="00E94D39" w:rsidRPr="0081166E" w:rsidRDefault="00E94D39" w:rsidP="00C549D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B35642B" w14:textId="77777777" w:rsidR="00554526" w:rsidRPr="00016C48" w:rsidRDefault="00554526" w:rsidP="00554526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73D236F9" w14:textId="77777777" w:rsidR="00E94D39" w:rsidRDefault="00E94D39" w:rsidP="00F84E5C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293F57A" w14:textId="77777777" w:rsidR="00E94D39" w:rsidRDefault="00E94D39" w:rsidP="00F84E5C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13D2F72" w14:textId="77777777" w:rsidR="00E94D39" w:rsidRDefault="00E94D39" w:rsidP="00F84E5C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747A9460" w14:textId="6CF07EBD" w:rsidR="00317F61" w:rsidRPr="00274FE9" w:rsidRDefault="00F84E5C" w:rsidP="00F84E5C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Disponibilidad horaria:</w:t>
            </w:r>
            <w:r w:rsid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</w:tr>
    </w:tbl>
    <w:tbl>
      <w:tblPr>
        <w:tblStyle w:val="Tablaconcuadrcula"/>
        <w:tblW w:w="0" w:type="auto"/>
        <w:tblInd w:w="109" w:type="dxa"/>
        <w:tblLook w:val="04A0" w:firstRow="1" w:lastRow="0" w:firstColumn="1" w:lastColumn="0" w:noHBand="0" w:noVBand="1"/>
      </w:tblPr>
      <w:tblGrid>
        <w:gridCol w:w="2027"/>
        <w:gridCol w:w="5829"/>
        <w:gridCol w:w="1074"/>
      </w:tblGrid>
      <w:tr w:rsidR="00AA0017" w:rsidRPr="00274FE9" w14:paraId="4BE68132" w14:textId="77777777" w:rsidTr="00D05D6E">
        <w:tc>
          <w:tcPr>
            <w:tcW w:w="2027" w:type="dxa"/>
            <w:vMerge w:val="restart"/>
          </w:tcPr>
          <w:p w14:paraId="19099D1C" w14:textId="77777777" w:rsidR="00016C48" w:rsidRDefault="00016C48" w:rsidP="00F13C26">
            <w:pPr>
              <w:contextualSpacing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</w:p>
          <w:p w14:paraId="42A43E5E" w14:textId="77777777" w:rsidR="00AA0017" w:rsidRPr="00554526" w:rsidRDefault="00AA0017" w:rsidP="00F13C26">
            <w:pPr>
              <w:contextualSpacing/>
              <w:rPr>
                <w:rFonts w:asciiTheme="minorHAnsi" w:eastAsia="Helvetica" w:hAnsiTheme="minorHAnsi" w:cs="Helvetica"/>
                <w:b/>
                <w:sz w:val="22"/>
                <w:szCs w:val="22"/>
                <w:lang w:val="es-ES_tradnl"/>
              </w:rPr>
            </w:pPr>
            <w:r w:rsidRPr="00554526"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>L</w:t>
            </w:r>
            <w:r w:rsidRPr="00554526">
              <w:rPr>
                <w:rFonts w:asciiTheme="minorHAnsi" w:eastAsia="Helvetica" w:hAnsiTheme="minorHAnsi" w:cs="Helvetica"/>
                <w:b/>
                <w:sz w:val="22"/>
                <w:szCs w:val="22"/>
                <w:lang w:val="es-ES_tradnl"/>
              </w:rPr>
              <w:t xml:space="preserve">ínea de investigación </w:t>
            </w:r>
          </w:p>
          <w:p w14:paraId="31F96EDF" w14:textId="6E1A22FC" w:rsidR="00AA0017" w:rsidRPr="00274FE9" w:rsidRDefault="00016C48" w:rsidP="00616BA9">
            <w:pPr>
              <w:contextualSpacing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 w:rsidRPr="00016C48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(</w:t>
            </w:r>
            <w:r w:rsidRPr="00E239FB">
              <w:rPr>
                <w:rFonts w:asciiTheme="minorHAnsi" w:hAnsiTheme="minorHAnsi" w:cs="Tahoma"/>
                <w:i/>
                <w:sz w:val="22"/>
                <w:szCs w:val="22"/>
                <w:lang w:val="es-ES_tradnl"/>
              </w:rPr>
              <w:t>Marque la línea</w:t>
            </w:r>
            <w:r w:rsidR="00CD51D4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5829" w:type="dxa"/>
          </w:tcPr>
          <w:p w14:paraId="4B6FADE8" w14:textId="3CF2ED8F" w:rsidR="00AA0017" w:rsidRPr="00D05D6E" w:rsidRDefault="001473B5" w:rsidP="00F13C26">
            <w:pPr>
              <w:contextualSpacing/>
              <w:rPr>
                <w:rStyle w:val="Textoennegrita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Textoennegrita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 xml:space="preserve">Estudios </w:t>
            </w:r>
            <w:r w:rsidR="00AA0017" w:rsidRPr="00D05D6E">
              <w:rPr>
                <w:rStyle w:val="Textoennegrita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Culturales de las Artes</w:t>
            </w:r>
          </w:p>
        </w:tc>
        <w:tc>
          <w:tcPr>
            <w:tcW w:w="1074" w:type="dxa"/>
          </w:tcPr>
          <w:p w14:paraId="166F6E48" w14:textId="77777777" w:rsidR="00AA0017" w:rsidRPr="00274FE9" w:rsidRDefault="00AA0017" w:rsidP="00F13C26">
            <w:pPr>
              <w:contextualSpacing/>
              <w:rPr>
                <w:rStyle w:val="Textoennegrita"/>
                <w:rFonts w:asciiTheme="minorHAnsi" w:hAnsiTheme="minorHAnsi" w:cs="Tahoma"/>
                <w:b w:val="0"/>
                <w:color w:val="000000"/>
                <w:sz w:val="22"/>
                <w:szCs w:val="22"/>
              </w:rPr>
            </w:pPr>
          </w:p>
        </w:tc>
      </w:tr>
      <w:tr w:rsidR="00AA0017" w:rsidRPr="00274FE9" w14:paraId="74F729D1" w14:textId="77777777" w:rsidTr="00D05D6E">
        <w:tc>
          <w:tcPr>
            <w:tcW w:w="2027" w:type="dxa"/>
            <w:vMerge/>
          </w:tcPr>
          <w:p w14:paraId="64F7281D" w14:textId="77777777" w:rsidR="00AA0017" w:rsidRPr="00274FE9" w:rsidRDefault="00AA0017" w:rsidP="00F13C26">
            <w:pPr>
              <w:contextualSpacing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29" w:type="dxa"/>
          </w:tcPr>
          <w:p w14:paraId="78CACF47" w14:textId="77777777" w:rsidR="00AA0017" w:rsidRPr="00D05D6E" w:rsidRDefault="00AA0017" w:rsidP="00F13C26">
            <w:pPr>
              <w:contextualSpacing/>
              <w:rPr>
                <w:rStyle w:val="Textoennegrita"/>
                <w:rFonts w:asciiTheme="minorHAnsi" w:hAnsiTheme="minorHAnsi"/>
                <w:color w:val="000000"/>
                <w:sz w:val="20"/>
                <w:szCs w:val="20"/>
              </w:rPr>
            </w:pPr>
            <w:r w:rsidRPr="00D05D6E">
              <w:rPr>
                <w:rStyle w:val="Textoennegrita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Estudios críticos de las corporeidades, las sensibilidades y las performatividades</w:t>
            </w:r>
          </w:p>
        </w:tc>
        <w:tc>
          <w:tcPr>
            <w:tcW w:w="1074" w:type="dxa"/>
          </w:tcPr>
          <w:p w14:paraId="177EC278" w14:textId="77777777" w:rsidR="00AA0017" w:rsidRPr="00274FE9" w:rsidRDefault="00AA0017" w:rsidP="00F13C26">
            <w:pPr>
              <w:contextualSpacing/>
              <w:rPr>
                <w:rStyle w:val="Textoennegrita"/>
                <w:rFonts w:asciiTheme="minorHAnsi" w:hAnsiTheme="minorHAnsi" w:cs="Tahoma"/>
                <w:b w:val="0"/>
                <w:color w:val="000000"/>
                <w:sz w:val="22"/>
                <w:szCs w:val="22"/>
              </w:rPr>
            </w:pPr>
          </w:p>
        </w:tc>
      </w:tr>
      <w:tr w:rsidR="00AA0017" w:rsidRPr="00274FE9" w14:paraId="7E4A5154" w14:textId="77777777" w:rsidTr="00D05D6E">
        <w:tc>
          <w:tcPr>
            <w:tcW w:w="2027" w:type="dxa"/>
            <w:vMerge/>
          </w:tcPr>
          <w:p w14:paraId="78968F79" w14:textId="77777777" w:rsidR="00AA0017" w:rsidRPr="00274FE9" w:rsidRDefault="00AA0017" w:rsidP="00F13C26">
            <w:pPr>
              <w:contextualSpacing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29" w:type="dxa"/>
          </w:tcPr>
          <w:p w14:paraId="430B0054" w14:textId="30A9BB98" w:rsidR="00AA0017" w:rsidRPr="00D05D6E" w:rsidRDefault="00AA0017" w:rsidP="00F13C26">
            <w:pPr>
              <w:contextualSpacing/>
              <w:rPr>
                <w:rStyle w:val="Textoennegrita"/>
                <w:rFonts w:asciiTheme="minorHAnsi" w:hAnsiTheme="minorHAnsi"/>
                <w:color w:val="000000"/>
                <w:sz w:val="20"/>
                <w:szCs w:val="20"/>
              </w:rPr>
            </w:pPr>
            <w:r w:rsidRPr="00D05D6E">
              <w:rPr>
                <w:rStyle w:val="Textoennegrita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 xml:space="preserve">Excrituras </w:t>
            </w:r>
            <w:r w:rsidR="000C5478">
              <w:rPr>
                <w:rStyle w:val="Textoennegrita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 xml:space="preserve">artísticas </w:t>
            </w:r>
            <w:bookmarkStart w:id="0" w:name="_GoBack"/>
            <w:bookmarkEnd w:id="0"/>
            <w:r w:rsidRPr="00D05D6E">
              <w:rPr>
                <w:rStyle w:val="Textoennegrita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y goces transdiscursivos</w:t>
            </w:r>
          </w:p>
        </w:tc>
        <w:tc>
          <w:tcPr>
            <w:tcW w:w="1074" w:type="dxa"/>
          </w:tcPr>
          <w:p w14:paraId="18187B99" w14:textId="77777777" w:rsidR="00AA0017" w:rsidRPr="00274FE9" w:rsidRDefault="00AA0017" w:rsidP="00F13C26">
            <w:pPr>
              <w:contextualSpacing/>
              <w:rPr>
                <w:rStyle w:val="Textoennegrita"/>
                <w:rFonts w:asciiTheme="minorHAnsi" w:hAnsiTheme="minorHAnsi" w:cs="Tahoma"/>
                <w:b w:val="0"/>
                <w:color w:val="000000"/>
                <w:sz w:val="22"/>
                <w:szCs w:val="22"/>
              </w:rPr>
            </w:pP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AA0017" w:rsidRPr="00274FE9" w14:paraId="718A6B1B" w14:textId="77777777" w:rsidTr="00D05D6E">
        <w:trPr>
          <w:trHeight w:val="31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AE45" w14:textId="77777777" w:rsidR="00F84E5C" w:rsidRDefault="00554526" w:rsidP="00016C4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74F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TÍTULO DE LA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ELECTIVA</w:t>
            </w:r>
            <w:r w:rsidR="00AA0017" w:rsidRPr="00274F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  <w:p w14:paraId="449DB736" w14:textId="7402ADE9" w:rsidR="00554526" w:rsidRPr="00274FE9" w:rsidRDefault="00554526" w:rsidP="00016C4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727A4C2B" w14:textId="77777777" w:rsidTr="00D05D6E">
        <w:trPr>
          <w:trHeight w:val="313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5FEB" w14:textId="5E2AF15F" w:rsidR="00BD3460" w:rsidRPr="00554526" w:rsidRDefault="00554526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DESCRIPCIÓN DE LA ELECTIVA</w:t>
            </w:r>
            <w:r w:rsidR="00016C48" w:rsidRP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  <w:p w14:paraId="137DA5FE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30CD29E6" w14:textId="77777777" w:rsidR="00D05D6E" w:rsidRPr="00274FE9" w:rsidRDefault="00D05D6E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4ED13812" w14:textId="6FD5F774" w:rsidR="00BD3460" w:rsidRPr="00274FE9" w:rsidRDefault="00554526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OBJETIVO GENERAL</w:t>
            </w:r>
            <w:r w:rsidR="00616B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: </w:t>
            </w:r>
          </w:p>
          <w:p w14:paraId="5DCD4CD0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2808BE53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3166C8F5" w14:textId="77777777" w:rsidTr="00D05D6E">
        <w:trPr>
          <w:trHeight w:val="313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FB8A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375A5123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117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3337C78B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8721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52565BA2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EF11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44B13E5F" w14:textId="77777777" w:rsidTr="00D05D6E">
        <w:trPr>
          <w:trHeight w:val="298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B593" w14:textId="1DAFD7D0" w:rsidR="00BD3460" w:rsidRPr="001D7694" w:rsidRDefault="00BD3460" w:rsidP="001D769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74F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Requerimientos: </w:t>
            </w:r>
            <w:r w:rsidRPr="000321EE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(</w:t>
            </w:r>
            <w:r w:rsidRPr="000321EE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lang w:val="es-CO" w:eastAsia="es-CO"/>
              </w:rPr>
              <w:t xml:space="preserve">Equipos, tipo de salón, </w:t>
            </w:r>
            <w:r w:rsidR="00871968" w:rsidRPr="000321EE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lang w:val="es-CO" w:eastAsia="es-CO"/>
              </w:rPr>
              <w:t xml:space="preserve">monitor, </w:t>
            </w:r>
            <w:r w:rsidRPr="000321EE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lang w:val="es-CO" w:eastAsia="es-CO"/>
              </w:rPr>
              <w:t>otros</w:t>
            </w:r>
            <w:r w:rsidRPr="000321EE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</w:tr>
      <w:tr w:rsidR="00BD3460" w:rsidRPr="00274FE9" w14:paraId="05BA73A5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A03F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7B7EE3E6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43DA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077A638A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E95D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014C50AF" w14:textId="77777777" w:rsidTr="00D05D6E">
        <w:trPr>
          <w:trHeight w:val="29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EFDCD" w14:textId="095E1E38" w:rsidR="00BD3460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74F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Salones pr</w:t>
            </w:r>
            <w:r w:rsidR="00E239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opuestos Facultad de Artes </w:t>
            </w:r>
            <w:r w:rsidR="00E239FB" w:rsidRPr="00032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ASAB</w:t>
            </w:r>
            <w:r w:rsidR="000321EE" w:rsidRPr="00032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y/o en otras</w:t>
            </w:r>
            <w:r w:rsidR="000321EE" w:rsidRPr="000321EE"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 xml:space="preserve"> sedes:</w:t>
            </w:r>
          </w:p>
          <w:p w14:paraId="7D4954EF" w14:textId="77777777" w:rsidR="00F84E5C" w:rsidRPr="00274FE9" w:rsidRDefault="00F84E5C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4CD15C95" w14:textId="77777777" w:rsidTr="00D05D6E">
        <w:trPr>
          <w:trHeight w:val="29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65A5F" w14:textId="77777777" w:rsidR="00BD3460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74F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Observaciones:</w:t>
            </w:r>
          </w:p>
          <w:p w14:paraId="0CC3B29D" w14:textId="77777777" w:rsidR="00D05D6E" w:rsidRDefault="00D05D6E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47ED4D5" w14:textId="77777777" w:rsidR="00E94D39" w:rsidRDefault="00E94D39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70B7DF18" w14:textId="77777777" w:rsidR="001D7694" w:rsidRDefault="001D7694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7C006CA" w14:textId="77777777" w:rsidR="001D7694" w:rsidRPr="00274FE9" w:rsidRDefault="001D7694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7912593C" w14:textId="77777777" w:rsidR="002239A8" w:rsidRPr="00D02FAD" w:rsidRDefault="002239A8" w:rsidP="00D05D6E">
      <w:pPr>
        <w:tabs>
          <w:tab w:val="left" w:pos="6336"/>
        </w:tabs>
        <w:spacing w:line="360" w:lineRule="auto"/>
        <w:jc w:val="center"/>
        <w:rPr>
          <w:lang w:val="es-CO"/>
        </w:rPr>
      </w:pPr>
    </w:p>
    <w:sectPr w:rsidR="002239A8" w:rsidRPr="00D02FAD" w:rsidSect="003275B2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D0249" w14:textId="77777777" w:rsidR="009D270B" w:rsidRDefault="009D270B" w:rsidP="003536FC">
      <w:r>
        <w:separator/>
      </w:r>
    </w:p>
  </w:endnote>
  <w:endnote w:type="continuationSeparator" w:id="0">
    <w:p w14:paraId="3B218F4D" w14:textId="77777777" w:rsidR="009D270B" w:rsidRDefault="009D270B" w:rsidP="003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37DD" w14:textId="77777777" w:rsidR="00C2153A" w:rsidRDefault="00D63D74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FCD6F1F" wp14:editId="472CC823">
          <wp:simplePos x="0" y="0"/>
          <wp:positionH relativeFrom="margin">
            <wp:posOffset>4880610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C06B252" wp14:editId="47F3B1D4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1079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<w:pict>
            <v:line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 xml:space="preserve">PBX 57(1)3239300 Ext. </w:t>
    </w:r>
    <w:r w:rsidR="00774717">
      <w:rPr>
        <w:rFonts w:ascii="Cambria" w:hAnsi="Cambria"/>
        <w:sz w:val="18"/>
      </w:rPr>
      <w:t>6622</w:t>
    </w:r>
  </w:p>
  <w:p w14:paraId="3534C472" w14:textId="77777777" w:rsidR="00324A18" w:rsidRPr="0095792F" w:rsidRDefault="00BF3A95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</w:t>
    </w:r>
    <w:r w:rsidR="00312BC8">
      <w:rPr>
        <w:rFonts w:ascii="Cambria" w:hAnsi="Cambria"/>
        <w:noProof/>
        <w:sz w:val="18"/>
        <w:lang w:eastAsia="es-CO"/>
      </w:rPr>
      <w:t>13</w:t>
    </w:r>
    <w:r>
      <w:rPr>
        <w:rFonts w:ascii="Cambria" w:hAnsi="Cambria"/>
        <w:noProof/>
        <w:sz w:val="18"/>
        <w:lang w:eastAsia="es-CO"/>
      </w:rPr>
      <w:t xml:space="preserve"> No. </w:t>
    </w:r>
    <w:r w:rsidR="00312BC8">
      <w:rPr>
        <w:rFonts w:ascii="Cambria" w:hAnsi="Cambria"/>
        <w:noProof/>
        <w:sz w:val="18"/>
        <w:lang w:eastAsia="es-CO"/>
      </w:rPr>
      <w:t>14 69</w:t>
    </w:r>
    <w:r w:rsidR="002D5045">
      <w:rPr>
        <w:rFonts w:ascii="Cambria" w:hAnsi="Cambria"/>
        <w:noProof/>
        <w:sz w:val="18"/>
        <w:lang w:eastAsia="es-CO"/>
      </w:rPr>
      <w:t xml:space="preserve"> Piso 2</w:t>
    </w:r>
    <w:r w:rsidR="00C2153A">
      <w:rPr>
        <w:rFonts w:ascii="Cambria" w:hAnsi="Cambria"/>
        <w:sz w:val="18"/>
      </w:rPr>
      <w:t>,</w:t>
    </w:r>
    <w:r w:rsidR="002D5045">
      <w:rPr>
        <w:rFonts w:ascii="Cambria" w:hAnsi="Cambria"/>
        <w:sz w:val="18"/>
      </w:rPr>
      <w:t xml:space="preserve"> Palacio La Meced,</w:t>
    </w:r>
    <w:r w:rsidR="00C2153A">
      <w:rPr>
        <w:rFonts w:ascii="Cambria" w:hAnsi="Cambria"/>
        <w:sz w:val="18"/>
      </w:rPr>
      <w:t xml:space="preserve"> </w:t>
    </w:r>
    <w:r w:rsidR="00C2153A" w:rsidRPr="0095792F">
      <w:rPr>
        <w:rFonts w:ascii="Cambria" w:hAnsi="Cambria"/>
        <w:sz w:val="18"/>
      </w:rPr>
      <w:t>Bogotá D.C. – Colombia</w:t>
    </w:r>
  </w:p>
  <w:p w14:paraId="446114DE" w14:textId="77777777" w:rsidR="00324A18" w:rsidRDefault="00324A18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95792F">
      <w:rPr>
        <w:rFonts w:ascii="Cambria" w:hAnsi="Cambria"/>
        <w:b/>
        <w:sz w:val="14"/>
      </w:rPr>
      <w:t>Acreditación Institucional de Alta Calidad.</w:t>
    </w:r>
    <w:r w:rsidRPr="0095792F">
      <w:rPr>
        <w:b/>
        <w:sz w:val="14"/>
      </w:rPr>
      <w:t xml:space="preserve"> </w:t>
    </w:r>
    <w:r w:rsidRPr="0095792F">
      <w:rPr>
        <w:rFonts w:ascii="Cambria" w:hAnsi="Cambria"/>
        <w:sz w:val="14"/>
      </w:rPr>
      <w:t>Resolución No. 23096 del 15 de diciembre de 2016</w:t>
    </w:r>
    <w:r w:rsidR="00473418">
      <w:rPr>
        <w:rFonts w:ascii="Cambria" w:hAnsi="Cambria"/>
        <w:sz w:val="14"/>
      </w:rPr>
      <w:tab/>
    </w:r>
    <w:hyperlink r:id="rId2" w:history="1">
      <w:r w:rsidR="003275B2" w:rsidRPr="00C833C9">
        <w:rPr>
          <w:rStyle w:val="Hipervnculo"/>
          <w:rFonts w:ascii="Cambria" w:hAnsi="Cambria"/>
          <w:sz w:val="14"/>
        </w:rPr>
        <w:t>maestriaeasab@udistrital.edu.co</w:t>
      </w:r>
    </w:hyperlink>
  </w:p>
  <w:p w14:paraId="5B6A5F1D" w14:textId="0180E5BD" w:rsidR="003275B2" w:rsidRPr="0095792F" w:rsidRDefault="003275B2" w:rsidP="003275B2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3275B2">
      <w:rPr>
        <w:b/>
        <w:sz w:val="14"/>
      </w:rPr>
      <w:fldChar w:fldCharType="begin"/>
    </w:r>
    <w:r w:rsidRPr="003275B2">
      <w:rPr>
        <w:b/>
        <w:sz w:val="14"/>
      </w:rPr>
      <w:instrText>PAGE   \* MERGEFORMAT</w:instrText>
    </w:r>
    <w:r w:rsidRPr="003275B2">
      <w:rPr>
        <w:b/>
        <w:sz w:val="14"/>
      </w:rPr>
      <w:fldChar w:fldCharType="separate"/>
    </w:r>
    <w:r w:rsidR="000C5478" w:rsidRPr="000C5478">
      <w:rPr>
        <w:b/>
        <w:noProof/>
        <w:sz w:val="14"/>
        <w:lang w:val="es-ES"/>
      </w:rPr>
      <w:t>1</w:t>
    </w:r>
    <w:r w:rsidRPr="003275B2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9A238" w14:textId="77777777" w:rsidR="009D270B" w:rsidRDefault="009D270B" w:rsidP="003536FC">
      <w:r>
        <w:separator/>
      </w:r>
    </w:p>
  </w:footnote>
  <w:footnote w:type="continuationSeparator" w:id="0">
    <w:p w14:paraId="70DA6E4B" w14:textId="77777777" w:rsidR="009D270B" w:rsidRDefault="009D270B" w:rsidP="0035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F7802" w14:textId="77777777" w:rsidR="003536FC" w:rsidRDefault="00D63D74" w:rsidP="00473418">
    <w:pPr>
      <w:pStyle w:val="Encabezado"/>
      <w:ind w:left="-851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0CFB6EB" wp14:editId="2BA9262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BA132" w14:textId="77777777" w:rsidR="003536FC" w:rsidRDefault="003536FC" w:rsidP="003536FC">
    <w:pPr>
      <w:pStyle w:val="Encabezado"/>
      <w:jc w:val="center"/>
    </w:pPr>
  </w:p>
  <w:p w14:paraId="6A33C50B" w14:textId="77777777"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14:paraId="5F1B1494" w14:textId="77777777" w:rsidR="003536FC" w:rsidRDefault="003536FC" w:rsidP="003536FC">
    <w:pPr>
      <w:pStyle w:val="Encabezado"/>
      <w:jc w:val="center"/>
    </w:pPr>
  </w:p>
  <w:p w14:paraId="2CF16CF3" w14:textId="77777777" w:rsidR="003536FC" w:rsidRPr="00473418" w:rsidRDefault="00D63D74" w:rsidP="00E55BFD">
    <w:pPr>
      <w:pStyle w:val="Encabezado"/>
      <w:spacing w:before="60"/>
      <w:ind w:left="1276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292BF1" wp14:editId="2D876F81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3495" b="323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<w:pict>
            <v:line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>Facultad de Artes ASAB</w:t>
    </w:r>
  </w:p>
  <w:p w14:paraId="44ED716E" w14:textId="77777777" w:rsidR="003536FC" w:rsidRPr="00312BC8" w:rsidRDefault="00774717" w:rsidP="00E55BFD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Maestría en Estudios Artísticos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PRJ4hoZ7+fCwEdF1IHO+v3JUcJ8=" w:salt="Ujp9aS/zYUEMwzfNoRob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74"/>
    <w:rsid w:val="000059B5"/>
    <w:rsid w:val="00016C48"/>
    <w:rsid w:val="000321EE"/>
    <w:rsid w:val="00035CDC"/>
    <w:rsid w:val="00072066"/>
    <w:rsid w:val="0007387F"/>
    <w:rsid w:val="00076F23"/>
    <w:rsid w:val="000845E4"/>
    <w:rsid w:val="00094AB0"/>
    <w:rsid w:val="00096CFD"/>
    <w:rsid w:val="000A3644"/>
    <w:rsid w:val="000C5478"/>
    <w:rsid w:val="000C6062"/>
    <w:rsid w:val="000D7EC9"/>
    <w:rsid w:val="00142A77"/>
    <w:rsid w:val="001473B5"/>
    <w:rsid w:val="00170795"/>
    <w:rsid w:val="0019420B"/>
    <w:rsid w:val="001A6E7E"/>
    <w:rsid w:val="001B5C6F"/>
    <w:rsid w:val="001C7814"/>
    <w:rsid w:val="001D5EF8"/>
    <w:rsid w:val="001D7694"/>
    <w:rsid w:val="001E5DD5"/>
    <w:rsid w:val="001F5CB4"/>
    <w:rsid w:val="0020364F"/>
    <w:rsid w:val="00220FF2"/>
    <w:rsid w:val="002239A8"/>
    <w:rsid w:val="00227BC6"/>
    <w:rsid w:val="002326E4"/>
    <w:rsid w:val="00237E44"/>
    <w:rsid w:val="00241E3C"/>
    <w:rsid w:val="002540DA"/>
    <w:rsid w:val="00274FE9"/>
    <w:rsid w:val="00281D2B"/>
    <w:rsid w:val="002A2B8A"/>
    <w:rsid w:val="002B3365"/>
    <w:rsid w:val="002C087F"/>
    <w:rsid w:val="002D071C"/>
    <w:rsid w:val="002D5045"/>
    <w:rsid w:val="00312BC8"/>
    <w:rsid w:val="00317F61"/>
    <w:rsid w:val="00324A18"/>
    <w:rsid w:val="003253FE"/>
    <w:rsid w:val="003275B2"/>
    <w:rsid w:val="003536FC"/>
    <w:rsid w:val="003834C2"/>
    <w:rsid w:val="003A5445"/>
    <w:rsid w:val="003B1804"/>
    <w:rsid w:val="003C781A"/>
    <w:rsid w:val="003F133E"/>
    <w:rsid w:val="00432932"/>
    <w:rsid w:val="00442E56"/>
    <w:rsid w:val="00473418"/>
    <w:rsid w:val="004B431A"/>
    <w:rsid w:val="004E7138"/>
    <w:rsid w:val="004E7CD4"/>
    <w:rsid w:val="004F6EE9"/>
    <w:rsid w:val="004F74AF"/>
    <w:rsid w:val="00505BDC"/>
    <w:rsid w:val="00516783"/>
    <w:rsid w:val="00554526"/>
    <w:rsid w:val="005725E4"/>
    <w:rsid w:val="00577979"/>
    <w:rsid w:val="005A641E"/>
    <w:rsid w:val="005C1C99"/>
    <w:rsid w:val="00611335"/>
    <w:rsid w:val="00616BA9"/>
    <w:rsid w:val="006345A4"/>
    <w:rsid w:val="00661561"/>
    <w:rsid w:val="00720E46"/>
    <w:rsid w:val="00774717"/>
    <w:rsid w:val="007A2305"/>
    <w:rsid w:val="007D4B7C"/>
    <w:rsid w:val="007D667A"/>
    <w:rsid w:val="00800DE2"/>
    <w:rsid w:val="008010DE"/>
    <w:rsid w:val="00805556"/>
    <w:rsid w:val="0081019C"/>
    <w:rsid w:val="00814CED"/>
    <w:rsid w:val="00855DB8"/>
    <w:rsid w:val="00871968"/>
    <w:rsid w:val="0089446F"/>
    <w:rsid w:val="008C0729"/>
    <w:rsid w:val="008D6E8B"/>
    <w:rsid w:val="00921C47"/>
    <w:rsid w:val="00956FB5"/>
    <w:rsid w:val="0095792F"/>
    <w:rsid w:val="0096720C"/>
    <w:rsid w:val="009B0733"/>
    <w:rsid w:val="009B25F9"/>
    <w:rsid w:val="009B5B78"/>
    <w:rsid w:val="009D270B"/>
    <w:rsid w:val="009E5250"/>
    <w:rsid w:val="00A02FEA"/>
    <w:rsid w:val="00A11374"/>
    <w:rsid w:val="00A410D0"/>
    <w:rsid w:val="00A745E1"/>
    <w:rsid w:val="00A749FE"/>
    <w:rsid w:val="00A841BA"/>
    <w:rsid w:val="00AA0017"/>
    <w:rsid w:val="00AA155C"/>
    <w:rsid w:val="00AA51CD"/>
    <w:rsid w:val="00AE14B2"/>
    <w:rsid w:val="00B37CBE"/>
    <w:rsid w:val="00B56894"/>
    <w:rsid w:val="00B57C66"/>
    <w:rsid w:val="00B647AB"/>
    <w:rsid w:val="00B663A9"/>
    <w:rsid w:val="00B83290"/>
    <w:rsid w:val="00BA6061"/>
    <w:rsid w:val="00BD2E2F"/>
    <w:rsid w:val="00BD3460"/>
    <w:rsid w:val="00BE15EC"/>
    <w:rsid w:val="00BF3A95"/>
    <w:rsid w:val="00C2153A"/>
    <w:rsid w:val="00C45A3D"/>
    <w:rsid w:val="00CD51D4"/>
    <w:rsid w:val="00CF69B3"/>
    <w:rsid w:val="00D02F3E"/>
    <w:rsid w:val="00D02FAD"/>
    <w:rsid w:val="00D05D6E"/>
    <w:rsid w:val="00D3631B"/>
    <w:rsid w:val="00D63D74"/>
    <w:rsid w:val="00D85776"/>
    <w:rsid w:val="00D94F56"/>
    <w:rsid w:val="00DB1168"/>
    <w:rsid w:val="00DB7AF6"/>
    <w:rsid w:val="00DE5F14"/>
    <w:rsid w:val="00DF610B"/>
    <w:rsid w:val="00E17A9E"/>
    <w:rsid w:val="00E239FB"/>
    <w:rsid w:val="00E3631B"/>
    <w:rsid w:val="00E43799"/>
    <w:rsid w:val="00E55BFD"/>
    <w:rsid w:val="00E5740E"/>
    <w:rsid w:val="00E614F8"/>
    <w:rsid w:val="00E62FFC"/>
    <w:rsid w:val="00E86241"/>
    <w:rsid w:val="00E94D39"/>
    <w:rsid w:val="00EA58BA"/>
    <w:rsid w:val="00EB3C71"/>
    <w:rsid w:val="00EC1683"/>
    <w:rsid w:val="00EF181F"/>
    <w:rsid w:val="00F16606"/>
    <w:rsid w:val="00F233B4"/>
    <w:rsid w:val="00F25C93"/>
    <w:rsid w:val="00F31607"/>
    <w:rsid w:val="00F46457"/>
    <w:rsid w:val="00F506BB"/>
    <w:rsid w:val="00F84E5C"/>
    <w:rsid w:val="00FA1974"/>
    <w:rsid w:val="00FA5F7D"/>
    <w:rsid w:val="00FC469B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A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eastAsia="Calibr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B1804"/>
    <w:pPr>
      <w:ind w:left="720"/>
      <w:contextualSpacing/>
    </w:pPr>
    <w:rPr>
      <w:rFonts w:eastAsia="Batang"/>
    </w:rPr>
  </w:style>
  <w:style w:type="paragraph" w:customStyle="1" w:styleId="Sinespaciado1">
    <w:name w:val="Sin espaciado1"/>
    <w:rsid w:val="003B1804"/>
    <w:rPr>
      <w:rFonts w:eastAsia="Times New Roman"/>
      <w:sz w:val="22"/>
      <w:szCs w:val="22"/>
      <w:lang w:eastAsia="en-US"/>
    </w:rPr>
  </w:style>
  <w:style w:type="character" w:styleId="Textoennegrita">
    <w:name w:val="Strong"/>
    <w:uiPriority w:val="22"/>
    <w:qFormat/>
    <w:rsid w:val="00AA0017"/>
    <w:rPr>
      <w:b/>
      <w:bCs/>
    </w:rPr>
  </w:style>
  <w:style w:type="table" w:styleId="Tablaconcuadrcula">
    <w:name w:val="Table Grid"/>
    <w:basedOn w:val="Tablanormal"/>
    <w:uiPriority w:val="59"/>
    <w:rsid w:val="00AA001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A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eastAsia="Calibr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B1804"/>
    <w:pPr>
      <w:ind w:left="720"/>
      <w:contextualSpacing/>
    </w:pPr>
    <w:rPr>
      <w:rFonts w:eastAsia="Batang"/>
    </w:rPr>
  </w:style>
  <w:style w:type="paragraph" w:customStyle="1" w:styleId="Sinespaciado1">
    <w:name w:val="Sin espaciado1"/>
    <w:rsid w:val="003B1804"/>
    <w:rPr>
      <w:rFonts w:eastAsia="Times New Roman"/>
      <w:sz w:val="22"/>
      <w:szCs w:val="22"/>
      <w:lang w:eastAsia="en-US"/>
    </w:rPr>
  </w:style>
  <w:style w:type="character" w:styleId="Textoennegrita">
    <w:name w:val="Strong"/>
    <w:uiPriority w:val="22"/>
    <w:qFormat/>
    <w:rsid w:val="00AA0017"/>
    <w:rPr>
      <w:b/>
      <w:bCs/>
    </w:rPr>
  </w:style>
  <w:style w:type="table" w:styleId="Tablaconcuadrcula">
    <w:name w:val="Table Grid"/>
    <w:basedOn w:val="Tablanormal"/>
    <w:uiPriority w:val="59"/>
    <w:rsid w:val="00AA001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easab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0705\Maestria%202018\Produccion\Logos%20y%20formatos\MAESTRIA_ESTUDIOS_ARTISTIC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3C0A-D33C-477B-AC02-286E0E35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MAESTRIA_ESTUDIOS_ARTISTICOS</Template>
  <TotalTime>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808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mailto:maestriaeasab@udistrital.edu.co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Facartes</cp:lastModifiedBy>
  <cp:revision>8</cp:revision>
  <cp:lastPrinted>2018-02-28T20:19:00Z</cp:lastPrinted>
  <dcterms:created xsi:type="dcterms:W3CDTF">2018-04-11T20:45:00Z</dcterms:created>
  <dcterms:modified xsi:type="dcterms:W3CDTF">2019-06-26T14:56:00Z</dcterms:modified>
</cp:coreProperties>
</file>