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3F538" w14:textId="77777777" w:rsidR="00072066" w:rsidRPr="00072066" w:rsidRDefault="00072066" w:rsidP="006345A4">
      <w:pPr>
        <w:tabs>
          <w:tab w:val="left" w:pos="6336"/>
        </w:tabs>
        <w:spacing w:line="360" w:lineRule="auto"/>
        <w:jc w:val="both"/>
        <w:sectPr w:rsidR="00072066" w:rsidRPr="00072066" w:rsidSect="003275B2">
          <w:headerReference w:type="default" r:id="rId8"/>
          <w:footerReference w:type="default" r:id="rId9"/>
          <w:type w:val="continuous"/>
          <w:pgSz w:w="12240" w:h="15840" w:code="1"/>
          <w:pgMar w:top="2235" w:right="1134" w:bottom="1701" w:left="1701" w:header="567" w:footer="624" w:gutter="0"/>
          <w:cols w:space="708"/>
          <w:docGrid w:linePitch="360"/>
        </w:sect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274FE9" w:rsidRPr="00274FE9" w14:paraId="600DE989" w14:textId="77777777" w:rsidTr="002D0A49">
        <w:trPr>
          <w:trHeight w:val="317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8AF8" w14:textId="77777777" w:rsidR="00554526" w:rsidRDefault="00554526" w:rsidP="00554526">
            <w:pPr>
              <w:rPr>
                <w:rFonts w:asciiTheme="minorHAnsi" w:hAnsiTheme="minorHAnsi"/>
                <w:b/>
                <w:bCs/>
                <w:color w:val="000000"/>
                <w:u w:val="single"/>
                <w:lang w:val="es-CO" w:eastAsia="es-CO"/>
              </w:rPr>
            </w:pPr>
          </w:p>
          <w:p w14:paraId="19C08F81" w14:textId="77777777" w:rsidR="001D7694" w:rsidRDefault="00274FE9" w:rsidP="00274F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u w:val="single"/>
                <w:lang w:val="es-CO" w:eastAsia="es-CO"/>
              </w:rPr>
            </w:pPr>
            <w:r w:rsidRPr="00554526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u w:val="single"/>
                <w:lang w:val="es-CO" w:eastAsia="es-CO"/>
              </w:rPr>
              <w:t xml:space="preserve">PROPUESTA ESPACIO ACADÉMICO ELECTIVO  </w:t>
            </w:r>
          </w:p>
          <w:p w14:paraId="3F5BC77C" w14:textId="709C97B2" w:rsidR="00274FE9" w:rsidRPr="00554526" w:rsidRDefault="001D7694" w:rsidP="00274F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u w:val="single"/>
                <w:lang w:val="es-CO"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u w:val="single"/>
                <w:lang w:val="es-CO" w:eastAsia="es-CO"/>
              </w:rPr>
              <w:t>PERIODO: ______</w:t>
            </w:r>
          </w:p>
          <w:p w14:paraId="405034FF" w14:textId="77777777" w:rsidR="00274FE9" w:rsidRPr="00274FE9" w:rsidRDefault="00274FE9" w:rsidP="00274FE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u w:val="single"/>
                <w:lang w:val="es-CO" w:eastAsia="es-CO"/>
              </w:rPr>
            </w:pPr>
          </w:p>
        </w:tc>
      </w:tr>
      <w:tr w:rsidR="00BD3460" w:rsidRPr="00274FE9" w14:paraId="1D9B2894" w14:textId="77777777" w:rsidTr="00274FE9">
        <w:trPr>
          <w:trHeight w:val="31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6745B" w14:textId="77777777" w:rsidR="00554526" w:rsidRDefault="00554526" w:rsidP="0055452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27E3F92A" w14:textId="656DFA3A" w:rsidR="00EA58BA" w:rsidRPr="00EA58BA" w:rsidRDefault="00EA58BA" w:rsidP="00554526">
            <w:pPr>
              <w:spacing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Nombre del docente: </w:t>
            </w:r>
            <w:r w:rsidR="0055452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EA58BA">
              <w:rPr>
                <w:rFonts w:asciiTheme="minorHAnsi" w:hAnsiTheme="minorHAnsi"/>
                <w:bCs/>
                <w:color w:val="000000"/>
                <w:sz w:val="22"/>
                <w:szCs w:val="22"/>
                <w:lang w:val="es-CO" w:eastAsia="es-CO"/>
              </w:rPr>
              <w:t>___________________________</w:t>
            </w:r>
            <w:r w:rsidR="00554526">
              <w:rPr>
                <w:rFonts w:asciiTheme="minorHAnsi" w:hAnsiTheme="minorHAnsi"/>
                <w:bCs/>
                <w:color w:val="000000"/>
                <w:sz w:val="22"/>
                <w:szCs w:val="22"/>
                <w:lang w:val="es-CO" w:eastAsia="es-CO"/>
              </w:rPr>
              <w:t>_______________________________</w:t>
            </w:r>
          </w:p>
          <w:p w14:paraId="4C19C463" w14:textId="023F7D8F" w:rsidR="00EA58BA" w:rsidRDefault="00EA58BA" w:rsidP="00554526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Correo electrónico: </w:t>
            </w:r>
            <w:r w:rsidR="0055452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 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val="es-CO" w:eastAsia="es-CO"/>
              </w:rPr>
              <w:t>_______________________</w:t>
            </w:r>
            <w:r w:rsidR="00016C48">
              <w:rPr>
                <w:rFonts w:asciiTheme="minorHAnsi" w:hAnsiTheme="minorHAnsi"/>
                <w:bCs/>
                <w:color w:val="000000"/>
                <w:sz w:val="22"/>
                <w:szCs w:val="22"/>
                <w:lang w:val="es-CO" w:eastAsia="es-CO"/>
              </w:rPr>
              <w:t>_____________</w:t>
            </w:r>
            <w:r w:rsidR="00554526">
              <w:rPr>
                <w:rFonts w:asciiTheme="minorHAnsi" w:hAnsiTheme="minorHAnsi"/>
                <w:bCs/>
                <w:color w:val="000000"/>
                <w:sz w:val="22"/>
                <w:szCs w:val="22"/>
                <w:lang w:val="es-CO" w:eastAsia="es-CO"/>
              </w:rPr>
              <w:t>_______________________</w:t>
            </w:r>
          </w:p>
          <w:p w14:paraId="5C687ACC" w14:textId="58C07AD7" w:rsidR="00855DB8" w:rsidRDefault="00BD2E2F" w:rsidP="00554526">
            <w:pPr>
              <w:spacing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No. de créditos:</w:t>
            </w:r>
            <w:r w:rsidR="0055452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720E4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720E46" w:rsidRPr="00720E46">
              <w:rPr>
                <w:rFonts w:asciiTheme="minorHAnsi" w:hAnsiTheme="minorHAnsi"/>
                <w:bCs/>
                <w:color w:val="000000"/>
                <w:sz w:val="22"/>
                <w:szCs w:val="22"/>
                <w:lang w:val="es-CO" w:eastAsia="es-CO"/>
              </w:rPr>
              <w:t>____</w:t>
            </w:r>
            <w:r w:rsidR="00720E46">
              <w:rPr>
                <w:rFonts w:asciiTheme="minorHAnsi" w:hAnsiTheme="minorHAnsi"/>
                <w:bCs/>
                <w:color w:val="000000"/>
                <w:sz w:val="22"/>
                <w:szCs w:val="22"/>
                <w:lang w:val="es-CO" w:eastAsia="es-CO"/>
              </w:rPr>
              <w:t>___</w:t>
            </w:r>
          </w:p>
          <w:tbl>
            <w:tblPr>
              <w:tblStyle w:val="Tablaconcuadrcula"/>
              <w:tblpPr w:leftFromText="141" w:rightFromText="141" w:vertAnchor="text" w:horzAnchor="page" w:tblpX="2716" w:tblpY="110"/>
              <w:tblOverlap w:val="never"/>
              <w:tblW w:w="4718" w:type="dxa"/>
              <w:tblLook w:val="04A0" w:firstRow="1" w:lastRow="0" w:firstColumn="1" w:lastColumn="0" w:noHBand="0" w:noVBand="1"/>
            </w:tblPr>
            <w:tblGrid>
              <w:gridCol w:w="1741"/>
              <w:gridCol w:w="1417"/>
              <w:gridCol w:w="1560"/>
            </w:tblGrid>
            <w:tr w:rsidR="00E94D39" w:rsidRPr="0081166E" w14:paraId="29D7843C" w14:textId="77777777" w:rsidTr="00E94D39">
              <w:trPr>
                <w:trHeight w:val="730"/>
              </w:trPr>
              <w:tc>
                <w:tcPr>
                  <w:tcW w:w="1741" w:type="dxa"/>
                  <w:shd w:val="clear" w:color="auto" w:fill="D9D9D9" w:themeFill="background1" w:themeFillShade="D9"/>
                  <w:vAlign w:val="center"/>
                </w:tcPr>
                <w:p w14:paraId="4091339D" w14:textId="77777777" w:rsidR="00E94D39" w:rsidRPr="00554526" w:rsidRDefault="00E94D39" w:rsidP="00C549DD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</w:pPr>
                  <w:r w:rsidRPr="00554526"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>H</w:t>
                  </w:r>
                  <w:r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 xml:space="preserve">oras de </w:t>
                  </w:r>
                  <w:r w:rsidRPr="00554526"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>T</w:t>
                  </w:r>
                  <w:r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>rabajo</w:t>
                  </w:r>
                </w:p>
                <w:p w14:paraId="1D75F25E" w14:textId="77777777" w:rsidR="00E94D39" w:rsidRPr="00554526" w:rsidRDefault="00E94D39" w:rsidP="00C549DD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</w:pPr>
                  <w:r w:rsidRPr="00554526"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>Directo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50DFBBF1" w14:textId="77777777" w:rsidR="00E94D39" w:rsidRPr="00554526" w:rsidRDefault="00E94D39" w:rsidP="00C549DD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</w:pPr>
                  <w:r w:rsidRPr="00554526"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>H</w:t>
                  </w:r>
                  <w:r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 xml:space="preserve">oras de </w:t>
                  </w:r>
                  <w:r w:rsidRPr="00554526"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>T</w:t>
                  </w:r>
                  <w:r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>rabajo</w:t>
                  </w:r>
                </w:p>
                <w:p w14:paraId="3239E471" w14:textId="77777777" w:rsidR="00E94D39" w:rsidRPr="00554526" w:rsidRDefault="00E94D39" w:rsidP="00C549DD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</w:pPr>
                  <w:r w:rsidRPr="00554526"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>Cooperativo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14:paraId="71FD9F5C" w14:textId="77777777" w:rsidR="00E94D39" w:rsidRPr="00554526" w:rsidRDefault="00E94D39" w:rsidP="00C549DD">
                  <w:pP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</w:pPr>
                  <w:r w:rsidRPr="00554526"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>H</w:t>
                  </w:r>
                  <w:r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 xml:space="preserve">oras de </w:t>
                  </w:r>
                  <w:r w:rsidRPr="00554526"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>T</w:t>
                  </w:r>
                  <w:r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 xml:space="preserve">rabajo </w:t>
                  </w:r>
                  <w:r w:rsidRPr="00554526">
                    <w:rPr>
                      <w:rFonts w:asciiTheme="minorHAnsi" w:hAnsiTheme="minorHAnsi" w:cs="Arial"/>
                      <w:b/>
                      <w:sz w:val="16"/>
                      <w:szCs w:val="12"/>
                    </w:rPr>
                    <w:t>Autónomo</w:t>
                  </w:r>
                </w:p>
              </w:tc>
            </w:tr>
            <w:tr w:rsidR="00E94D39" w:rsidRPr="0081166E" w14:paraId="03D09434" w14:textId="77777777" w:rsidTr="00E94D39">
              <w:trPr>
                <w:trHeight w:val="192"/>
              </w:trPr>
              <w:tc>
                <w:tcPr>
                  <w:tcW w:w="1741" w:type="dxa"/>
                </w:tcPr>
                <w:p w14:paraId="4BF8B65B" w14:textId="77777777" w:rsidR="00E94D39" w:rsidRPr="0081166E" w:rsidRDefault="00E94D39" w:rsidP="00C549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1F78A29E" w14:textId="77777777" w:rsidR="00E94D39" w:rsidRPr="0081166E" w:rsidRDefault="00E94D39" w:rsidP="00C549D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72034DE7" w14:textId="77777777" w:rsidR="00E94D39" w:rsidRPr="0081166E" w:rsidRDefault="00E94D39" w:rsidP="00C549DD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B35642B" w14:textId="77777777" w:rsidR="00554526" w:rsidRPr="00016C48" w:rsidRDefault="00554526" w:rsidP="00554526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73D236F9" w14:textId="77777777" w:rsidR="00E94D39" w:rsidRDefault="00E94D39" w:rsidP="00F84E5C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6293F57A" w14:textId="77777777" w:rsidR="00E94D39" w:rsidRDefault="00E94D39" w:rsidP="00F84E5C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613D2F72" w14:textId="77777777" w:rsidR="00E94D39" w:rsidRDefault="00E94D39" w:rsidP="00F84E5C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747A9460" w14:textId="6CF07EBD" w:rsidR="00317F61" w:rsidRPr="00274FE9" w:rsidRDefault="00F84E5C" w:rsidP="00F84E5C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Disponibilidad horaria:</w:t>
            </w:r>
            <w:r w:rsidR="0055452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</w:tr>
    </w:tbl>
    <w:tbl>
      <w:tblPr>
        <w:tblStyle w:val="Tablaconcuadrcula"/>
        <w:tblW w:w="0" w:type="auto"/>
        <w:tblInd w:w="109" w:type="dxa"/>
        <w:tblLook w:val="04A0" w:firstRow="1" w:lastRow="0" w:firstColumn="1" w:lastColumn="0" w:noHBand="0" w:noVBand="1"/>
      </w:tblPr>
      <w:tblGrid>
        <w:gridCol w:w="2027"/>
        <w:gridCol w:w="5829"/>
        <w:gridCol w:w="1074"/>
      </w:tblGrid>
      <w:tr w:rsidR="00AA0017" w:rsidRPr="00274FE9" w14:paraId="4BE68132" w14:textId="77777777" w:rsidTr="00D05D6E">
        <w:tc>
          <w:tcPr>
            <w:tcW w:w="2027" w:type="dxa"/>
            <w:vMerge w:val="restart"/>
          </w:tcPr>
          <w:p w14:paraId="19099D1C" w14:textId="77777777" w:rsidR="00016C48" w:rsidRDefault="00016C48" w:rsidP="00F13C26">
            <w:pPr>
              <w:contextualSpacing/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</w:pPr>
          </w:p>
          <w:p w14:paraId="42A43E5E" w14:textId="77777777" w:rsidR="00AA0017" w:rsidRPr="00554526" w:rsidRDefault="00AA0017" w:rsidP="00F13C26">
            <w:pPr>
              <w:contextualSpacing/>
              <w:rPr>
                <w:rFonts w:asciiTheme="minorHAnsi" w:eastAsia="Helvetica" w:hAnsiTheme="minorHAnsi" w:cs="Helvetica"/>
                <w:b/>
                <w:sz w:val="22"/>
                <w:szCs w:val="22"/>
                <w:lang w:val="es-ES_tradnl"/>
              </w:rPr>
            </w:pPr>
            <w:r w:rsidRPr="00554526"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  <w:t>L</w:t>
            </w:r>
            <w:r w:rsidRPr="00554526">
              <w:rPr>
                <w:rFonts w:asciiTheme="minorHAnsi" w:eastAsia="Helvetica" w:hAnsiTheme="minorHAnsi" w:cs="Helvetica"/>
                <w:b/>
                <w:sz w:val="22"/>
                <w:szCs w:val="22"/>
                <w:lang w:val="es-ES_tradnl"/>
              </w:rPr>
              <w:t xml:space="preserve">ínea de investigación </w:t>
            </w:r>
          </w:p>
          <w:p w14:paraId="31F96EDF" w14:textId="6E1A22FC" w:rsidR="00AA0017" w:rsidRPr="00274FE9" w:rsidRDefault="00016C48" w:rsidP="00616BA9">
            <w:pPr>
              <w:contextualSpacing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 w:rsidRPr="00016C48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(</w:t>
            </w:r>
            <w:r w:rsidRPr="00E239FB">
              <w:rPr>
                <w:rFonts w:asciiTheme="minorHAnsi" w:hAnsiTheme="minorHAnsi" w:cs="Tahoma"/>
                <w:i/>
                <w:sz w:val="22"/>
                <w:szCs w:val="22"/>
                <w:lang w:val="es-ES_tradnl"/>
              </w:rPr>
              <w:t>Marque la línea</w:t>
            </w:r>
            <w:r w:rsidR="00CD51D4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5829" w:type="dxa"/>
          </w:tcPr>
          <w:p w14:paraId="4B6FADE8" w14:textId="1017D162" w:rsidR="00AA0017" w:rsidRPr="00D05D6E" w:rsidRDefault="00AA0017" w:rsidP="00F13C26">
            <w:pPr>
              <w:contextualSpacing/>
              <w:rPr>
                <w:rStyle w:val="Textoennegrita"/>
                <w:rFonts w:asciiTheme="minorHAnsi" w:hAnsiTheme="minorHAnsi"/>
                <w:color w:val="000000"/>
                <w:sz w:val="20"/>
                <w:szCs w:val="20"/>
              </w:rPr>
            </w:pPr>
            <w:r w:rsidRPr="00D05D6E">
              <w:rPr>
                <w:rStyle w:val="Textoennegrita"/>
                <w:rFonts w:asciiTheme="minorHAnsi" w:hAnsiTheme="minorHAnsi" w:cs="Tahoma"/>
                <w:b w:val="0"/>
                <w:color w:val="000000"/>
                <w:sz w:val="20"/>
                <w:szCs w:val="20"/>
              </w:rPr>
              <w:t>Estudios Culturales de las Artes</w:t>
            </w:r>
          </w:p>
        </w:tc>
        <w:tc>
          <w:tcPr>
            <w:tcW w:w="1074" w:type="dxa"/>
          </w:tcPr>
          <w:p w14:paraId="166F6E48" w14:textId="77777777" w:rsidR="00AA0017" w:rsidRPr="00274FE9" w:rsidRDefault="00AA0017" w:rsidP="00F13C26">
            <w:pPr>
              <w:contextualSpacing/>
              <w:rPr>
                <w:rStyle w:val="Textoennegrita"/>
                <w:rFonts w:asciiTheme="minorHAnsi" w:hAnsiTheme="minorHAnsi" w:cs="Tahoma"/>
                <w:b w:val="0"/>
                <w:color w:val="000000"/>
                <w:sz w:val="22"/>
                <w:szCs w:val="22"/>
              </w:rPr>
            </w:pPr>
          </w:p>
        </w:tc>
      </w:tr>
      <w:tr w:rsidR="00AA0017" w:rsidRPr="00274FE9" w14:paraId="74F729D1" w14:textId="77777777" w:rsidTr="00D05D6E">
        <w:tc>
          <w:tcPr>
            <w:tcW w:w="2027" w:type="dxa"/>
            <w:vMerge/>
          </w:tcPr>
          <w:p w14:paraId="64F7281D" w14:textId="77777777" w:rsidR="00AA0017" w:rsidRPr="00274FE9" w:rsidRDefault="00AA0017" w:rsidP="00F13C26">
            <w:pPr>
              <w:contextualSpacing/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829" w:type="dxa"/>
          </w:tcPr>
          <w:p w14:paraId="78CACF47" w14:textId="77777777" w:rsidR="00AA0017" w:rsidRPr="00D05D6E" w:rsidRDefault="00AA0017" w:rsidP="00F13C26">
            <w:pPr>
              <w:contextualSpacing/>
              <w:rPr>
                <w:rStyle w:val="Textoennegrita"/>
                <w:rFonts w:asciiTheme="minorHAnsi" w:hAnsiTheme="minorHAnsi"/>
                <w:color w:val="000000"/>
                <w:sz w:val="20"/>
                <w:szCs w:val="20"/>
              </w:rPr>
            </w:pPr>
            <w:r w:rsidRPr="00D05D6E">
              <w:rPr>
                <w:rStyle w:val="Textoennegrita"/>
                <w:rFonts w:asciiTheme="minorHAnsi" w:hAnsiTheme="minorHAnsi" w:cs="Tahoma"/>
                <w:b w:val="0"/>
                <w:color w:val="000000"/>
                <w:sz w:val="20"/>
                <w:szCs w:val="20"/>
              </w:rPr>
              <w:t>Estudios críticos de las corporeidades, las sensibilidades y las performatividades</w:t>
            </w:r>
          </w:p>
        </w:tc>
        <w:tc>
          <w:tcPr>
            <w:tcW w:w="1074" w:type="dxa"/>
          </w:tcPr>
          <w:p w14:paraId="177EC278" w14:textId="77777777" w:rsidR="00AA0017" w:rsidRPr="00274FE9" w:rsidRDefault="00AA0017" w:rsidP="00F13C26">
            <w:pPr>
              <w:contextualSpacing/>
              <w:rPr>
                <w:rStyle w:val="Textoennegrita"/>
                <w:rFonts w:asciiTheme="minorHAnsi" w:hAnsiTheme="minorHAnsi" w:cs="Tahoma"/>
                <w:b w:val="0"/>
                <w:color w:val="000000"/>
                <w:sz w:val="22"/>
                <w:szCs w:val="22"/>
              </w:rPr>
            </w:pPr>
          </w:p>
        </w:tc>
      </w:tr>
      <w:tr w:rsidR="00AA0017" w:rsidRPr="00274FE9" w14:paraId="2D2B7E3C" w14:textId="77777777" w:rsidTr="00D05D6E">
        <w:tc>
          <w:tcPr>
            <w:tcW w:w="2027" w:type="dxa"/>
            <w:vMerge/>
          </w:tcPr>
          <w:p w14:paraId="490C27EB" w14:textId="77777777" w:rsidR="00AA0017" w:rsidRPr="00274FE9" w:rsidRDefault="00AA0017" w:rsidP="00F13C26">
            <w:pPr>
              <w:contextualSpacing/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829" w:type="dxa"/>
          </w:tcPr>
          <w:p w14:paraId="726438E9" w14:textId="77777777" w:rsidR="00AA0017" w:rsidRPr="00D05D6E" w:rsidRDefault="00AA0017" w:rsidP="00F13C26">
            <w:pPr>
              <w:contextualSpacing/>
              <w:rPr>
                <w:rStyle w:val="Textoennegrita"/>
                <w:rFonts w:asciiTheme="minorHAnsi" w:hAnsiTheme="minorHAnsi"/>
                <w:color w:val="000000"/>
                <w:sz w:val="20"/>
                <w:szCs w:val="20"/>
              </w:rPr>
            </w:pPr>
            <w:r w:rsidRPr="00D05D6E">
              <w:rPr>
                <w:rStyle w:val="Textoennegrita"/>
                <w:rFonts w:asciiTheme="minorHAnsi" w:hAnsiTheme="minorHAnsi" w:cs="Tahoma"/>
                <w:b w:val="0"/>
                <w:color w:val="000000"/>
                <w:sz w:val="20"/>
                <w:szCs w:val="20"/>
              </w:rPr>
              <w:t>Construcción de sujetos, imaginación creadora y prácticas educativas</w:t>
            </w:r>
          </w:p>
        </w:tc>
        <w:tc>
          <w:tcPr>
            <w:tcW w:w="1074" w:type="dxa"/>
          </w:tcPr>
          <w:p w14:paraId="09E83AFC" w14:textId="77777777" w:rsidR="00AA0017" w:rsidRPr="00274FE9" w:rsidRDefault="00AA0017" w:rsidP="00F13C26">
            <w:pPr>
              <w:contextualSpacing/>
              <w:rPr>
                <w:rStyle w:val="Textoennegrita"/>
                <w:rFonts w:asciiTheme="minorHAnsi" w:hAnsiTheme="minorHAnsi" w:cs="Tahoma"/>
                <w:b w:val="0"/>
                <w:color w:val="000000"/>
                <w:sz w:val="22"/>
                <w:szCs w:val="22"/>
              </w:rPr>
            </w:pPr>
          </w:p>
        </w:tc>
      </w:tr>
      <w:tr w:rsidR="00AA0017" w:rsidRPr="00274FE9" w14:paraId="7E4A5154" w14:textId="77777777" w:rsidTr="00D05D6E">
        <w:tc>
          <w:tcPr>
            <w:tcW w:w="2027" w:type="dxa"/>
            <w:vMerge/>
          </w:tcPr>
          <w:p w14:paraId="78968F79" w14:textId="77777777" w:rsidR="00AA0017" w:rsidRPr="00274FE9" w:rsidRDefault="00AA0017" w:rsidP="00F13C26">
            <w:pPr>
              <w:contextualSpacing/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829" w:type="dxa"/>
          </w:tcPr>
          <w:p w14:paraId="430B0054" w14:textId="77777777" w:rsidR="00AA0017" w:rsidRPr="00D05D6E" w:rsidRDefault="00AA0017" w:rsidP="00F13C26">
            <w:pPr>
              <w:contextualSpacing/>
              <w:rPr>
                <w:rStyle w:val="Textoennegrita"/>
                <w:rFonts w:asciiTheme="minorHAnsi" w:hAnsiTheme="minorHAnsi"/>
                <w:color w:val="000000"/>
                <w:sz w:val="20"/>
                <w:szCs w:val="20"/>
              </w:rPr>
            </w:pPr>
            <w:r w:rsidRPr="00D05D6E">
              <w:rPr>
                <w:rStyle w:val="Textoennegrita"/>
                <w:rFonts w:asciiTheme="minorHAnsi" w:hAnsiTheme="minorHAnsi" w:cs="Tahoma"/>
                <w:b w:val="0"/>
                <w:color w:val="000000"/>
                <w:sz w:val="20"/>
                <w:szCs w:val="20"/>
              </w:rPr>
              <w:t>Excrituras artístic</w:t>
            </w:r>
            <w:bookmarkStart w:id="0" w:name="_GoBack"/>
            <w:bookmarkEnd w:id="0"/>
            <w:r w:rsidRPr="00D05D6E">
              <w:rPr>
                <w:rStyle w:val="Textoennegrita"/>
                <w:rFonts w:asciiTheme="minorHAnsi" w:hAnsiTheme="minorHAnsi" w:cs="Tahoma"/>
                <w:b w:val="0"/>
                <w:color w:val="000000"/>
                <w:sz w:val="20"/>
                <w:szCs w:val="20"/>
              </w:rPr>
              <w:t>as y goces transdiscursivos</w:t>
            </w:r>
          </w:p>
        </w:tc>
        <w:tc>
          <w:tcPr>
            <w:tcW w:w="1074" w:type="dxa"/>
          </w:tcPr>
          <w:p w14:paraId="18187B99" w14:textId="77777777" w:rsidR="00AA0017" w:rsidRPr="00274FE9" w:rsidRDefault="00AA0017" w:rsidP="00F13C26">
            <w:pPr>
              <w:contextualSpacing/>
              <w:rPr>
                <w:rStyle w:val="Textoennegrita"/>
                <w:rFonts w:asciiTheme="minorHAnsi" w:hAnsiTheme="minorHAnsi" w:cs="Tahoma"/>
                <w:b w:val="0"/>
                <w:color w:val="000000"/>
                <w:sz w:val="22"/>
                <w:szCs w:val="22"/>
              </w:rPr>
            </w:pPr>
          </w:p>
        </w:tc>
      </w:tr>
    </w:tbl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AA0017" w:rsidRPr="00274FE9" w14:paraId="718A6B1B" w14:textId="77777777" w:rsidTr="00D05D6E">
        <w:trPr>
          <w:trHeight w:val="31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AE45" w14:textId="77777777" w:rsidR="00F84E5C" w:rsidRDefault="00554526" w:rsidP="00016C48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74FE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TÍTULO DE LA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ELECTIVA</w:t>
            </w:r>
            <w:r w:rsidR="00AA0017" w:rsidRPr="00274FE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:</w:t>
            </w:r>
          </w:p>
          <w:p w14:paraId="449DB736" w14:textId="7402ADE9" w:rsidR="00554526" w:rsidRPr="00274FE9" w:rsidRDefault="00554526" w:rsidP="00016C48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D3460" w:rsidRPr="00274FE9" w14:paraId="727A4C2B" w14:textId="77777777" w:rsidTr="00D05D6E">
        <w:trPr>
          <w:trHeight w:val="313"/>
        </w:trPr>
        <w:tc>
          <w:tcPr>
            <w:tcW w:w="8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5FEB" w14:textId="5E2AF15F" w:rsidR="00BD3460" w:rsidRPr="00554526" w:rsidRDefault="00554526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5452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DESCRIPCIÓN DE LA ELECTIVA</w:t>
            </w:r>
            <w:r w:rsidR="00016C48" w:rsidRPr="0055452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:</w:t>
            </w:r>
          </w:p>
          <w:p w14:paraId="137DA5FE" w14:textId="77777777" w:rsidR="00BD3460" w:rsidRPr="00274FE9" w:rsidRDefault="00BD3460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30CD29E6" w14:textId="77777777" w:rsidR="00D05D6E" w:rsidRPr="00274FE9" w:rsidRDefault="00D05D6E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4ED13812" w14:textId="6FD5F774" w:rsidR="00BD3460" w:rsidRPr="00274FE9" w:rsidRDefault="00554526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OBJETIVO GENERAL</w:t>
            </w:r>
            <w:r w:rsidR="00616BA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: </w:t>
            </w:r>
          </w:p>
          <w:p w14:paraId="5DCD4CD0" w14:textId="77777777" w:rsidR="00BD3460" w:rsidRPr="00274FE9" w:rsidRDefault="00BD3460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2808BE53" w14:textId="77777777" w:rsidR="00BD3460" w:rsidRPr="00274FE9" w:rsidRDefault="00BD3460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D3460" w:rsidRPr="00274FE9" w14:paraId="3166C8F5" w14:textId="77777777" w:rsidTr="00D05D6E">
        <w:trPr>
          <w:trHeight w:val="313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FB8A" w14:textId="77777777" w:rsidR="00BD3460" w:rsidRPr="00274FE9" w:rsidRDefault="00BD3460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D3460" w:rsidRPr="00274FE9" w14:paraId="375A5123" w14:textId="77777777" w:rsidTr="00D05D6E">
        <w:trPr>
          <w:trHeight w:val="298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2117" w14:textId="77777777" w:rsidR="00BD3460" w:rsidRPr="00274FE9" w:rsidRDefault="00BD3460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D3460" w:rsidRPr="00274FE9" w14:paraId="3337C78B" w14:textId="77777777" w:rsidTr="00D05D6E">
        <w:trPr>
          <w:trHeight w:val="298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8721" w14:textId="77777777" w:rsidR="00BD3460" w:rsidRPr="00274FE9" w:rsidRDefault="00BD3460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D3460" w:rsidRPr="00274FE9" w14:paraId="52565BA2" w14:textId="77777777" w:rsidTr="00D05D6E">
        <w:trPr>
          <w:trHeight w:val="298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EF11" w14:textId="77777777" w:rsidR="00BD3460" w:rsidRPr="00274FE9" w:rsidRDefault="00BD3460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D3460" w:rsidRPr="00274FE9" w14:paraId="44B13E5F" w14:textId="77777777" w:rsidTr="00D05D6E">
        <w:trPr>
          <w:trHeight w:val="298"/>
        </w:trPr>
        <w:tc>
          <w:tcPr>
            <w:tcW w:w="8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B593" w14:textId="1DAFD7D0" w:rsidR="00BD3460" w:rsidRPr="001D7694" w:rsidRDefault="00BD3460" w:rsidP="001D769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74FE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Requerimientos: </w:t>
            </w:r>
            <w:r w:rsidRPr="000321EE">
              <w:rPr>
                <w:rFonts w:asciiTheme="minorHAnsi" w:hAnsiTheme="minorHAnsi"/>
                <w:bCs/>
                <w:color w:val="000000"/>
                <w:sz w:val="22"/>
                <w:szCs w:val="22"/>
                <w:lang w:val="es-CO" w:eastAsia="es-CO"/>
              </w:rPr>
              <w:t>(</w:t>
            </w:r>
            <w:r w:rsidRPr="000321EE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  <w:lang w:val="es-CO" w:eastAsia="es-CO"/>
              </w:rPr>
              <w:t xml:space="preserve">Equipos, tipo de salón, </w:t>
            </w:r>
            <w:r w:rsidR="00871968" w:rsidRPr="000321EE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  <w:lang w:val="es-CO" w:eastAsia="es-CO"/>
              </w:rPr>
              <w:t xml:space="preserve">monitor, </w:t>
            </w:r>
            <w:r w:rsidRPr="000321EE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  <w:lang w:val="es-CO" w:eastAsia="es-CO"/>
              </w:rPr>
              <w:t>otros</w:t>
            </w:r>
            <w:r w:rsidRPr="000321EE">
              <w:rPr>
                <w:rFonts w:asciiTheme="minorHAnsi" w:hAnsiTheme="minorHAnsi"/>
                <w:bCs/>
                <w:color w:val="000000"/>
                <w:sz w:val="22"/>
                <w:szCs w:val="22"/>
                <w:lang w:val="es-CO" w:eastAsia="es-CO"/>
              </w:rPr>
              <w:t>)</w:t>
            </w:r>
          </w:p>
        </w:tc>
      </w:tr>
      <w:tr w:rsidR="00BD3460" w:rsidRPr="00274FE9" w14:paraId="05BA73A5" w14:textId="77777777" w:rsidTr="00D05D6E">
        <w:trPr>
          <w:trHeight w:val="298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A03F" w14:textId="77777777" w:rsidR="00BD3460" w:rsidRPr="00274FE9" w:rsidRDefault="00BD3460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D3460" w:rsidRPr="00274FE9" w14:paraId="7B7EE3E6" w14:textId="77777777" w:rsidTr="00D05D6E">
        <w:trPr>
          <w:trHeight w:val="298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43DA" w14:textId="77777777" w:rsidR="00BD3460" w:rsidRPr="00274FE9" w:rsidRDefault="00BD3460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D3460" w:rsidRPr="00274FE9" w14:paraId="077A638A" w14:textId="77777777" w:rsidTr="00D05D6E">
        <w:trPr>
          <w:trHeight w:val="298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E95D" w14:textId="77777777" w:rsidR="00BD3460" w:rsidRPr="00274FE9" w:rsidRDefault="00BD3460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D3460" w:rsidRPr="00274FE9" w14:paraId="014C50AF" w14:textId="77777777" w:rsidTr="00D05D6E">
        <w:trPr>
          <w:trHeight w:val="29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EFDCD" w14:textId="095E1E38" w:rsidR="00BD3460" w:rsidRDefault="00BD3460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74FE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Salones pr</w:t>
            </w:r>
            <w:r w:rsidR="00E239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opuestos Facultad de Artes </w:t>
            </w:r>
            <w:r w:rsidR="00E239FB" w:rsidRPr="00032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ASAB</w:t>
            </w:r>
            <w:r w:rsidR="000321EE" w:rsidRPr="000321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y/o en otras</w:t>
            </w:r>
            <w:r w:rsidR="000321EE" w:rsidRPr="000321EE"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  <w:t xml:space="preserve"> sedes:</w:t>
            </w:r>
          </w:p>
          <w:p w14:paraId="7D4954EF" w14:textId="77777777" w:rsidR="00F84E5C" w:rsidRPr="00274FE9" w:rsidRDefault="00F84E5C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D3460" w:rsidRPr="00274FE9" w14:paraId="4CD15C95" w14:textId="77777777" w:rsidTr="00D05D6E">
        <w:trPr>
          <w:trHeight w:val="29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65A5F" w14:textId="77777777" w:rsidR="00BD3460" w:rsidRDefault="00BD3460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74FE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Observaciones:</w:t>
            </w:r>
          </w:p>
          <w:p w14:paraId="0CC3B29D" w14:textId="77777777" w:rsidR="00D05D6E" w:rsidRDefault="00D05D6E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647ED4D5" w14:textId="77777777" w:rsidR="00E94D39" w:rsidRDefault="00E94D39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70B7DF18" w14:textId="77777777" w:rsidR="001D7694" w:rsidRDefault="001D7694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67C006CA" w14:textId="77777777" w:rsidR="001D7694" w:rsidRPr="00274FE9" w:rsidRDefault="001D7694" w:rsidP="00BD3460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7912593C" w14:textId="77777777" w:rsidR="002239A8" w:rsidRPr="00D02FAD" w:rsidRDefault="002239A8" w:rsidP="00D05D6E">
      <w:pPr>
        <w:tabs>
          <w:tab w:val="left" w:pos="6336"/>
        </w:tabs>
        <w:spacing w:line="360" w:lineRule="auto"/>
        <w:jc w:val="center"/>
        <w:rPr>
          <w:lang w:val="es-CO"/>
        </w:rPr>
      </w:pPr>
    </w:p>
    <w:sectPr w:rsidR="002239A8" w:rsidRPr="00D02FAD" w:rsidSect="003275B2">
      <w:type w:val="continuous"/>
      <w:pgSz w:w="12240" w:h="15840" w:code="1"/>
      <w:pgMar w:top="2235" w:right="1134" w:bottom="1701" w:left="1701" w:header="567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7EA09" w14:textId="77777777" w:rsidR="00921C47" w:rsidRDefault="00921C47" w:rsidP="003536FC">
      <w:r>
        <w:separator/>
      </w:r>
    </w:p>
  </w:endnote>
  <w:endnote w:type="continuationSeparator" w:id="0">
    <w:p w14:paraId="27279AF2" w14:textId="77777777" w:rsidR="00921C47" w:rsidRDefault="00921C47" w:rsidP="0035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37DD" w14:textId="77777777" w:rsidR="00C2153A" w:rsidRDefault="00D63D74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FCD6F1F" wp14:editId="472CC823">
          <wp:simplePos x="0" y="0"/>
          <wp:positionH relativeFrom="margin">
            <wp:posOffset>4880610</wp:posOffset>
          </wp:positionH>
          <wp:positionV relativeFrom="paragraph">
            <wp:posOffset>-132080</wp:posOffset>
          </wp:positionV>
          <wp:extent cx="1061720" cy="361950"/>
          <wp:effectExtent l="0" t="0" r="508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C06B252" wp14:editId="47F3B1D4">
              <wp:simplePos x="0" y="0"/>
              <wp:positionH relativeFrom="margin">
                <wp:align>left</wp:align>
              </wp:positionH>
              <wp:positionV relativeFrom="paragraph">
                <wp:posOffset>-253366</wp:posOffset>
              </wp:positionV>
              <wp:extent cx="5951855" cy="0"/>
              <wp:effectExtent l="0" t="0" r="10795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18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<w:pict>
            <v:line id="Conector recto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19.95pt" to="468.6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C2153A" w:rsidRPr="0095792F">
      <w:rPr>
        <w:rFonts w:ascii="Cambria" w:hAnsi="Cambria"/>
        <w:sz w:val="18"/>
      </w:rPr>
      <w:t xml:space="preserve">PBX 57(1)3239300 Ext. </w:t>
    </w:r>
    <w:r w:rsidR="00774717">
      <w:rPr>
        <w:rFonts w:ascii="Cambria" w:hAnsi="Cambria"/>
        <w:sz w:val="18"/>
      </w:rPr>
      <w:t>6622</w:t>
    </w:r>
  </w:p>
  <w:p w14:paraId="3534C472" w14:textId="77777777" w:rsidR="00324A18" w:rsidRPr="0095792F" w:rsidRDefault="00BF3A95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rFonts w:ascii="Cambria" w:hAnsi="Cambria"/>
        <w:noProof/>
        <w:sz w:val="18"/>
        <w:lang w:eastAsia="es-CO"/>
      </w:rPr>
      <w:t xml:space="preserve">Carrera </w:t>
    </w:r>
    <w:r w:rsidR="00312BC8">
      <w:rPr>
        <w:rFonts w:ascii="Cambria" w:hAnsi="Cambria"/>
        <w:noProof/>
        <w:sz w:val="18"/>
        <w:lang w:eastAsia="es-CO"/>
      </w:rPr>
      <w:t>13</w:t>
    </w:r>
    <w:r>
      <w:rPr>
        <w:rFonts w:ascii="Cambria" w:hAnsi="Cambria"/>
        <w:noProof/>
        <w:sz w:val="18"/>
        <w:lang w:eastAsia="es-CO"/>
      </w:rPr>
      <w:t xml:space="preserve"> No. </w:t>
    </w:r>
    <w:r w:rsidR="00312BC8">
      <w:rPr>
        <w:rFonts w:ascii="Cambria" w:hAnsi="Cambria"/>
        <w:noProof/>
        <w:sz w:val="18"/>
        <w:lang w:eastAsia="es-CO"/>
      </w:rPr>
      <w:t>14 69</w:t>
    </w:r>
    <w:r w:rsidR="002D5045">
      <w:rPr>
        <w:rFonts w:ascii="Cambria" w:hAnsi="Cambria"/>
        <w:noProof/>
        <w:sz w:val="18"/>
        <w:lang w:eastAsia="es-CO"/>
      </w:rPr>
      <w:t xml:space="preserve"> Piso 2</w:t>
    </w:r>
    <w:r w:rsidR="00C2153A">
      <w:rPr>
        <w:rFonts w:ascii="Cambria" w:hAnsi="Cambria"/>
        <w:sz w:val="18"/>
      </w:rPr>
      <w:t>,</w:t>
    </w:r>
    <w:r w:rsidR="002D5045">
      <w:rPr>
        <w:rFonts w:ascii="Cambria" w:hAnsi="Cambria"/>
        <w:sz w:val="18"/>
      </w:rPr>
      <w:t xml:space="preserve"> Palacio La Meced,</w:t>
    </w:r>
    <w:r w:rsidR="00C2153A">
      <w:rPr>
        <w:rFonts w:ascii="Cambria" w:hAnsi="Cambria"/>
        <w:sz w:val="18"/>
      </w:rPr>
      <w:t xml:space="preserve"> </w:t>
    </w:r>
    <w:r w:rsidR="00C2153A" w:rsidRPr="0095792F">
      <w:rPr>
        <w:rFonts w:ascii="Cambria" w:hAnsi="Cambria"/>
        <w:sz w:val="18"/>
      </w:rPr>
      <w:t>Bogotá D.C. – Colombia</w:t>
    </w:r>
  </w:p>
  <w:p w14:paraId="446114DE" w14:textId="77777777" w:rsidR="00324A18" w:rsidRDefault="00324A18" w:rsidP="00F233B4">
    <w:pPr>
      <w:pStyle w:val="Piedepgina"/>
      <w:tabs>
        <w:tab w:val="clear" w:pos="8838"/>
        <w:tab w:val="right" w:pos="9356"/>
      </w:tabs>
      <w:ind w:right="49"/>
      <w:jc w:val="both"/>
      <w:rPr>
        <w:rFonts w:ascii="Cambria" w:hAnsi="Cambria"/>
        <w:sz w:val="14"/>
      </w:rPr>
    </w:pPr>
    <w:r w:rsidRPr="0095792F">
      <w:rPr>
        <w:rFonts w:ascii="Cambria" w:hAnsi="Cambria"/>
        <w:b/>
        <w:sz w:val="14"/>
      </w:rPr>
      <w:t>Acreditación Institucional de Alta Calidad.</w:t>
    </w:r>
    <w:r w:rsidRPr="0095792F">
      <w:rPr>
        <w:b/>
        <w:sz w:val="14"/>
      </w:rPr>
      <w:t xml:space="preserve"> </w:t>
    </w:r>
    <w:r w:rsidRPr="0095792F">
      <w:rPr>
        <w:rFonts w:ascii="Cambria" w:hAnsi="Cambria"/>
        <w:sz w:val="14"/>
      </w:rPr>
      <w:t>Resolución No. 23096 del 15 de diciembre de 2016</w:t>
    </w:r>
    <w:r w:rsidR="00473418">
      <w:rPr>
        <w:rFonts w:ascii="Cambria" w:hAnsi="Cambria"/>
        <w:sz w:val="14"/>
      </w:rPr>
      <w:tab/>
    </w:r>
    <w:hyperlink r:id="rId2" w:history="1">
      <w:r w:rsidR="003275B2" w:rsidRPr="00C833C9">
        <w:rPr>
          <w:rStyle w:val="Hipervnculo"/>
          <w:rFonts w:ascii="Cambria" w:hAnsi="Cambria"/>
          <w:sz w:val="14"/>
        </w:rPr>
        <w:t>maestriaeasab@udistrital.edu.co</w:t>
      </w:r>
    </w:hyperlink>
  </w:p>
  <w:p w14:paraId="5B6A5F1D" w14:textId="0180E5BD" w:rsidR="003275B2" w:rsidRPr="0095792F" w:rsidRDefault="003275B2" w:rsidP="003275B2">
    <w:pPr>
      <w:pStyle w:val="Piedepgina"/>
      <w:tabs>
        <w:tab w:val="clear" w:pos="8838"/>
        <w:tab w:val="right" w:pos="9356"/>
      </w:tabs>
      <w:ind w:right="49"/>
      <w:jc w:val="center"/>
      <w:rPr>
        <w:b/>
        <w:sz w:val="14"/>
      </w:rPr>
    </w:pPr>
    <w:r w:rsidRPr="003275B2">
      <w:rPr>
        <w:b/>
        <w:sz w:val="14"/>
      </w:rPr>
      <w:fldChar w:fldCharType="begin"/>
    </w:r>
    <w:r w:rsidRPr="003275B2">
      <w:rPr>
        <w:b/>
        <w:sz w:val="14"/>
      </w:rPr>
      <w:instrText>PAGE   \* MERGEFORMAT</w:instrText>
    </w:r>
    <w:r w:rsidRPr="003275B2">
      <w:rPr>
        <w:b/>
        <w:sz w:val="14"/>
      </w:rPr>
      <w:fldChar w:fldCharType="separate"/>
    </w:r>
    <w:r w:rsidR="001D7694" w:rsidRPr="001D7694">
      <w:rPr>
        <w:b/>
        <w:noProof/>
        <w:sz w:val="14"/>
        <w:lang w:val="es-ES"/>
      </w:rPr>
      <w:t>1</w:t>
    </w:r>
    <w:r w:rsidRPr="003275B2">
      <w:rPr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9BA5D" w14:textId="77777777" w:rsidR="00921C47" w:rsidRDefault="00921C47" w:rsidP="003536FC">
      <w:r>
        <w:separator/>
      </w:r>
    </w:p>
  </w:footnote>
  <w:footnote w:type="continuationSeparator" w:id="0">
    <w:p w14:paraId="5B9169AF" w14:textId="77777777" w:rsidR="00921C47" w:rsidRDefault="00921C47" w:rsidP="0035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F7802" w14:textId="77777777" w:rsidR="003536FC" w:rsidRDefault="00D63D74" w:rsidP="00473418">
    <w:pPr>
      <w:pStyle w:val="Encabezado"/>
      <w:ind w:left="-851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0CFB6EB" wp14:editId="2BA9262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844165" cy="1065530"/>
          <wp:effectExtent l="0" t="0" r="0" b="127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0BA132" w14:textId="77777777" w:rsidR="003536FC" w:rsidRDefault="003536FC" w:rsidP="003536FC">
    <w:pPr>
      <w:pStyle w:val="Encabezado"/>
      <w:jc w:val="center"/>
    </w:pPr>
  </w:p>
  <w:p w14:paraId="6A33C50B" w14:textId="77777777" w:rsidR="003536FC" w:rsidRDefault="009E5250" w:rsidP="009E5250">
    <w:pPr>
      <w:pStyle w:val="Encabezado"/>
      <w:tabs>
        <w:tab w:val="left" w:pos="3583"/>
      </w:tabs>
    </w:pPr>
    <w:r>
      <w:tab/>
    </w:r>
    <w:r>
      <w:tab/>
    </w:r>
  </w:p>
  <w:p w14:paraId="5F1B1494" w14:textId="77777777" w:rsidR="003536FC" w:rsidRDefault="003536FC" w:rsidP="003536FC">
    <w:pPr>
      <w:pStyle w:val="Encabezado"/>
      <w:jc w:val="center"/>
    </w:pPr>
  </w:p>
  <w:p w14:paraId="2CF16CF3" w14:textId="77777777" w:rsidR="003536FC" w:rsidRPr="00473418" w:rsidRDefault="00D63D74" w:rsidP="00E55BFD">
    <w:pPr>
      <w:pStyle w:val="Encabezado"/>
      <w:spacing w:before="60"/>
      <w:ind w:left="1276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292BF1" wp14:editId="2D876F81">
              <wp:simplePos x="0" y="0"/>
              <wp:positionH relativeFrom="column">
                <wp:posOffset>791845</wp:posOffset>
              </wp:positionH>
              <wp:positionV relativeFrom="paragraph">
                <wp:posOffset>4445</wp:posOffset>
              </wp:positionV>
              <wp:extent cx="2052955" cy="5715"/>
              <wp:effectExtent l="0" t="0" r="23495" b="32385"/>
              <wp:wrapNone/>
              <wp:docPr id="1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52955" cy="571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<w:pict>
            <v:line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.35pt" to="22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B56894">
      <w:rPr>
        <w:rFonts w:ascii="Cambria" w:hAnsi="Cambria"/>
        <w:b/>
        <w:sz w:val="16"/>
      </w:rPr>
      <w:t>Facultad de Artes ASAB</w:t>
    </w:r>
  </w:p>
  <w:p w14:paraId="44ED716E" w14:textId="77777777" w:rsidR="003536FC" w:rsidRPr="00312BC8" w:rsidRDefault="00774717" w:rsidP="00E55BFD">
    <w:pPr>
      <w:pStyle w:val="Encabezado"/>
      <w:ind w:left="1276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Maestría en Estudios Artísticos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PRJ4hoZ7+fCwEdF1IHO+v3JUcJ8=" w:salt="Ujp9aS/zYUEMwzfNoRob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74"/>
    <w:rsid w:val="000059B5"/>
    <w:rsid w:val="00016C48"/>
    <w:rsid w:val="000321EE"/>
    <w:rsid w:val="00035CDC"/>
    <w:rsid w:val="00072066"/>
    <w:rsid w:val="0007387F"/>
    <w:rsid w:val="00076F23"/>
    <w:rsid w:val="000845E4"/>
    <w:rsid w:val="00094AB0"/>
    <w:rsid w:val="00096CFD"/>
    <w:rsid w:val="000A3644"/>
    <w:rsid w:val="000C6062"/>
    <w:rsid w:val="000D7EC9"/>
    <w:rsid w:val="00142A77"/>
    <w:rsid w:val="00170795"/>
    <w:rsid w:val="0019420B"/>
    <w:rsid w:val="001A6E7E"/>
    <w:rsid w:val="001B5C6F"/>
    <w:rsid w:val="001C7814"/>
    <w:rsid w:val="001D5EF8"/>
    <w:rsid w:val="001D7694"/>
    <w:rsid w:val="001E5DD5"/>
    <w:rsid w:val="001F5CB4"/>
    <w:rsid w:val="0020364F"/>
    <w:rsid w:val="002239A8"/>
    <w:rsid w:val="00227BC6"/>
    <w:rsid w:val="002326E4"/>
    <w:rsid w:val="00237E44"/>
    <w:rsid w:val="00241E3C"/>
    <w:rsid w:val="002540DA"/>
    <w:rsid w:val="00274FE9"/>
    <w:rsid w:val="00281D2B"/>
    <w:rsid w:val="002B3365"/>
    <w:rsid w:val="002C087F"/>
    <w:rsid w:val="002D071C"/>
    <w:rsid w:val="002D5045"/>
    <w:rsid w:val="00312BC8"/>
    <w:rsid w:val="00317F61"/>
    <w:rsid w:val="00324A18"/>
    <w:rsid w:val="003253FE"/>
    <w:rsid w:val="003275B2"/>
    <w:rsid w:val="003536FC"/>
    <w:rsid w:val="003834C2"/>
    <w:rsid w:val="003A5445"/>
    <w:rsid w:val="003B1804"/>
    <w:rsid w:val="003C781A"/>
    <w:rsid w:val="003F133E"/>
    <w:rsid w:val="00432932"/>
    <w:rsid w:val="00442E56"/>
    <w:rsid w:val="00473418"/>
    <w:rsid w:val="004B431A"/>
    <w:rsid w:val="004E7138"/>
    <w:rsid w:val="004E7CD4"/>
    <w:rsid w:val="004F6EE9"/>
    <w:rsid w:val="004F74AF"/>
    <w:rsid w:val="00505BDC"/>
    <w:rsid w:val="00516783"/>
    <w:rsid w:val="00554526"/>
    <w:rsid w:val="005725E4"/>
    <w:rsid w:val="00577979"/>
    <w:rsid w:val="005A641E"/>
    <w:rsid w:val="005C1C99"/>
    <w:rsid w:val="00611335"/>
    <w:rsid w:val="00616BA9"/>
    <w:rsid w:val="006345A4"/>
    <w:rsid w:val="00661561"/>
    <w:rsid w:val="00720E46"/>
    <w:rsid w:val="00774717"/>
    <w:rsid w:val="007A2305"/>
    <w:rsid w:val="007D4B7C"/>
    <w:rsid w:val="007D667A"/>
    <w:rsid w:val="00800DE2"/>
    <w:rsid w:val="008010DE"/>
    <w:rsid w:val="00805556"/>
    <w:rsid w:val="0081019C"/>
    <w:rsid w:val="00814CED"/>
    <w:rsid w:val="00855DB8"/>
    <w:rsid w:val="00871968"/>
    <w:rsid w:val="0089446F"/>
    <w:rsid w:val="008C0729"/>
    <w:rsid w:val="008D6E8B"/>
    <w:rsid w:val="00921C47"/>
    <w:rsid w:val="00956FB5"/>
    <w:rsid w:val="0095792F"/>
    <w:rsid w:val="0096720C"/>
    <w:rsid w:val="009B25F9"/>
    <w:rsid w:val="009B5B78"/>
    <w:rsid w:val="009E5250"/>
    <w:rsid w:val="00A02FEA"/>
    <w:rsid w:val="00A11374"/>
    <w:rsid w:val="00A410D0"/>
    <w:rsid w:val="00A745E1"/>
    <w:rsid w:val="00A749FE"/>
    <w:rsid w:val="00A841BA"/>
    <w:rsid w:val="00AA0017"/>
    <w:rsid w:val="00AA155C"/>
    <w:rsid w:val="00AA51CD"/>
    <w:rsid w:val="00AE14B2"/>
    <w:rsid w:val="00B37CBE"/>
    <w:rsid w:val="00B56894"/>
    <w:rsid w:val="00B57C66"/>
    <w:rsid w:val="00B647AB"/>
    <w:rsid w:val="00B663A9"/>
    <w:rsid w:val="00B83290"/>
    <w:rsid w:val="00BA6061"/>
    <w:rsid w:val="00BD2E2F"/>
    <w:rsid w:val="00BD3460"/>
    <w:rsid w:val="00BE15EC"/>
    <w:rsid w:val="00BF3A95"/>
    <w:rsid w:val="00C2153A"/>
    <w:rsid w:val="00C45A3D"/>
    <w:rsid w:val="00CD51D4"/>
    <w:rsid w:val="00CF69B3"/>
    <w:rsid w:val="00D02F3E"/>
    <w:rsid w:val="00D02FAD"/>
    <w:rsid w:val="00D05D6E"/>
    <w:rsid w:val="00D3631B"/>
    <w:rsid w:val="00D63D74"/>
    <w:rsid w:val="00D85776"/>
    <w:rsid w:val="00D94F56"/>
    <w:rsid w:val="00DB1168"/>
    <w:rsid w:val="00DB7AF6"/>
    <w:rsid w:val="00DE5F14"/>
    <w:rsid w:val="00DF610B"/>
    <w:rsid w:val="00E17A9E"/>
    <w:rsid w:val="00E239FB"/>
    <w:rsid w:val="00E3631B"/>
    <w:rsid w:val="00E43799"/>
    <w:rsid w:val="00E55BFD"/>
    <w:rsid w:val="00E5740E"/>
    <w:rsid w:val="00E614F8"/>
    <w:rsid w:val="00E62FFC"/>
    <w:rsid w:val="00E86241"/>
    <w:rsid w:val="00E94D39"/>
    <w:rsid w:val="00EA58BA"/>
    <w:rsid w:val="00EB3C71"/>
    <w:rsid w:val="00EC1683"/>
    <w:rsid w:val="00EF181F"/>
    <w:rsid w:val="00F16606"/>
    <w:rsid w:val="00F233B4"/>
    <w:rsid w:val="00F25C93"/>
    <w:rsid w:val="00F31607"/>
    <w:rsid w:val="00F46457"/>
    <w:rsid w:val="00F506BB"/>
    <w:rsid w:val="00F84E5C"/>
    <w:rsid w:val="00FA1974"/>
    <w:rsid w:val="00FA5F7D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46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A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F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536FC"/>
  </w:style>
  <w:style w:type="paragraph" w:styleId="Piedepgina">
    <w:name w:val="footer"/>
    <w:basedOn w:val="Normal"/>
    <w:link w:val="PiedepginaCar"/>
    <w:uiPriority w:val="99"/>
    <w:unhideWhenUsed/>
    <w:rsid w:val="003536F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36FC"/>
  </w:style>
  <w:style w:type="paragraph" w:styleId="Textodeglobo">
    <w:name w:val="Balloon Text"/>
    <w:basedOn w:val="Normal"/>
    <w:link w:val="TextodegloboCar"/>
    <w:uiPriority w:val="99"/>
    <w:semiHidden/>
    <w:unhideWhenUsed/>
    <w:rsid w:val="00324A18"/>
    <w:rPr>
      <w:rFonts w:ascii="Segoe UI" w:eastAsia="Calibri" w:hAnsi="Segoe UI" w:cs="Segoe UI"/>
      <w:sz w:val="18"/>
      <w:szCs w:val="18"/>
      <w:lang w:val="es-CO" w:eastAsia="en-US"/>
    </w:rPr>
  </w:style>
  <w:style w:type="character" w:customStyle="1" w:styleId="TextodegloboCar">
    <w:name w:val="Texto de globo Car"/>
    <w:link w:val="Textodeglobo"/>
    <w:uiPriority w:val="99"/>
    <w:semiHidden/>
    <w:rsid w:val="00324A1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3275B2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3B1804"/>
    <w:pPr>
      <w:ind w:left="720"/>
      <w:contextualSpacing/>
    </w:pPr>
    <w:rPr>
      <w:rFonts w:eastAsia="Batang"/>
    </w:rPr>
  </w:style>
  <w:style w:type="paragraph" w:customStyle="1" w:styleId="Sinespaciado1">
    <w:name w:val="Sin espaciado1"/>
    <w:rsid w:val="003B1804"/>
    <w:rPr>
      <w:rFonts w:eastAsia="Times New Roman"/>
      <w:sz w:val="22"/>
      <w:szCs w:val="22"/>
      <w:lang w:eastAsia="en-US"/>
    </w:rPr>
  </w:style>
  <w:style w:type="character" w:styleId="Textoennegrita">
    <w:name w:val="Strong"/>
    <w:uiPriority w:val="22"/>
    <w:qFormat/>
    <w:rsid w:val="00AA0017"/>
    <w:rPr>
      <w:b/>
      <w:bCs/>
    </w:rPr>
  </w:style>
  <w:style w:type="table" w:styleId="Tablaconcuadrcula">
    <w:name w:val="Table Grid"/>
    <w:basedOn w:val="Tablanormal"/>
    <w:uiPriority w:val="59"/>
    <w:rsid w:val="00AA001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A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F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536FC"/>
  </w:style>
  <w:style w:type="paragraph" w:styleId="Piedepgina">
    <w:name w:val="footer"/>
    <w:basedOn w:val="Normal"/>
    <w:link w:val="PiedepginaCar"/>
    <w:uiPriority w:val="99"/>
    <w:unhideWhenUsed/>
    <w:rsid w:val="003536F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36FC"/>
  </w:style>
  <w:style w:type="paragraph" w:styleId="Textodeglobo">
    <w:name w:val="Balloon Text"/>
    <w:basedOn w:val="Normal"/>
    <w:link w:val="TextodegloboCar"/>
    <w:uiPriority w:val="99"/>
    <w:semiHidden/>
    <w:unhideWhenUsed/>
    <w:rsid w:val="00324A18"/>
    <w:rPr>
      <w:rFonts w:ascii="Segoe UI" w:eastAsia="Calibri" w:hAnsi="Segoe UI" w:cs="Segoe UI"/>
      <w:sz w:val="18"/>
      <w:szCs w:val="18"/>
      <w:lang w:val="es-CO" w:eastAsia="en-US"/>
    </w:rPr>
  </w:style>
  <w:style w:type="character" w:customStyle="1" w:styleId="TextodegloboCar">
    <w:name w:val="Texto de globo Car"/>
    <w:link w:val="Textodeglobo"/>
    <w:uiPriority w:val="99"/>
    <w:semiHidden/>
    <w:rsid w:val="00324A1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3275B2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3B1804"/>
    <w:pPr>
      <w:ind w:left="720"/>
      <w:contextualSpacing/>
    </w:pPr>
    <w:rPr>
      <w:rFonts w:eastAsia="Batang"/>
    </w:rPr>
  </w:style>
  <w:style w:type="paragraph" w:customStyle="1" w:styleId="Sinespaciado1">
    <w:name w:val="Sin espaciado1"/>
    <w:rsid w:val="003B1804"/>
    <w:rPr>
      <w:rFonts w:eastAsia="Times New Roman"/>
      <w:sz w:val="22"/>
      <w:szCs w:val="22"/>
      <w:lang w:eastAsia="en-US"/>
    </w:rPr>
  </w:style>
  <w:style w:type="character" w:styleId="Textoennegrita">
    <w:name w:val="Strong"/>
    <w:uiPriority w:val="22"/>
    <w:qFormat/>
    <w:rsid w:val="00AA0017"/>
    <w:rPr>
      <w:b/>
      <w:bCs/>
    </w:rPr>
  </w:style>
  <w:style w:type="table" w:styleId="Tablaconcuadrcula">
    <w:name w:val="Table Grid"/>
    <w:basedOn w:val="Tablanormal"/>
    <w:uiPriority w:val="59"/>
    <w:rsid w:val="00AA001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estriaeasab@udistrital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%200705\Maestria%202018\Produccion\Logos%20y%20formatos\MAESTRIA_ESTUDIOS_ARTISTIC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A895-A015-40E2-A833-5E7753BD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MAESTRIA_ESTUDIOS_ARTISTICOS</Template>
  <TotalTime>1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udistrital</Company>
  <LinksUpToDate>false</LinksUpToDate>
  <CharactersWithSpaces>883</CharactersWithSpaces>
  <SharedDoc>false</SharedDoc>
  <HLinks>
    <vt:vector size="6" baseType="variant">
      <vt:variant>
        <vt:i4>6815749</vt:i4>
      </vt:variant>
      <vt:variant>
        <vt:i4>0</vt:i4>
      </vt:variant>
      <vt:variant>
        <vt:i4>0</vt:i4>
      </vt:variant>
      <vt:variant>
        <vt:i4>5</vt:i4>
      </vt:variant>
      <vt:variant>
        <vt:lpwstr>mailto:maestriaeasab@udistrital.edu.co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Facartes</cp:lastModifiedBy>
  <cp:revision>3</cp:revision>
  <cp:lastPrinted>2018-02-28T20:19:00Z</cp:lastPrinted>
  <dcterms:created xsi:type="dcterms:W3CDTF">2018-04-11T20:45:00Z</dcterms:created>
  <dcterms:modified xsi:type="dcterms:W3CDTF">2018-07-05T16:28:00Z</dcterms:modified>
</cp:coreProperties>
</file>